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0D869" w14:textId="66CA97DC" w:rsidR="005B7279" w:rsidRPr="005B0C3E" w:rsidRDefault="005B7279">
      <w:pPr>
        <w:rPr>
          <w:rFonts w:cstheme="minorHAnsi"/>
        </w:rPr>
      </w:pPr>
    </w:p>
    <w:p w14:paraId="06937D96" w14:textId="77777777" w:rsidR="005B7279" w:rsidRPr="005B0C3E" w:rsidRDefault="005B7279">
      <w:pPr>
        <w:rPr>
          <w:rFonts w:cstheme="minorHAnsi"/>
        </w:rPr>
      </w:pPr>
    </w:p>
    <w:p w14:paraId="7DF18E74" w14:textId="77777777" w:rsidR="005B7279" w:rsidRPr="005B0C3E" w:rsidRDefault="005B7279">
      <w:pPr>
        <w:rPr>
          <w:rFonts w:cstheme="minorHAnsi"/>
        </w:rPr>
      </w:pPr>
    </w:p>
    <w:tbl>
      <w:tblPr>
        <w:tblStyle w:val="TableGrid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095"/>
        <w:gridCol w:w="855"/>
        <w:gridCol w:w="677"/>
        <w:gridCol w:w="32"/>
        <w:gridCol w:w="283"/>
        <w:gridCol w:w="418"/>
        <w:gridCol w:w="227"/>
        <w:gridCol w:w="64"/>
        <w:gridCol w:w="142"/>
        <w:gridCol w:w="301"/>
        <w:gridCol w:w="124"/>
        <w:gridCol w:w="378"/>
        <w:gridCol w:w="64"/>
        <w:gridCol w:w="413"/>
        <w:gridCol w:w="7"/>
        <w:gridCol w:w="130"/>
        <w:gridCol w:w="142"/>
        <w:gridCol w:w="164"/>
        <w:gridCol w:w="261"/>
        <w:gridCol w:w="306"/>
        <w:gridCol w:w="261"/>
        <w:gridCol w:w="234"/>
        <w:gridCol w:w="173"/>
        <w:gridCol w:w="435"/>
        <w:gridCol w:w="853"/>
      </w:tblGrid>
      <w:tr w:rsidR="00004B35" w:rsidRPr="005B0C3E" w14:paraId="30E25470" w14:textId="7089873A" w:rsidTr="006050FE">
        <w:tc>
          <w:tcPr>
            <w:tcW w:w="7484" w:type="dxa"/>
            <w:gridSpan w:val="15"/>
            <w:shd w:val="clear" w:color="auto" w:fill="D9E2F3" w:themeFill="accent1" w:themeFillTint="33"/>
          </w:tcPr>
          <w:p w14:paraId="5EC7C520" w14:textId="6F007AB5" w:rsidR="00004B35" w:rsidRPr="005B0C3E" w:rsidRDefault="00004B35">
            <w:pPr>
              <w:rPr>
                <w:rFonts w:cstheme="minorHAnsi"/>
                <w:b/>
                <w:bCs/>
              </w:rPr>
            </w:pPr>
            <w:r w:rsidRPr="001D19E2">
              <w:rPr>
                <w:rFonts w:cstheme="minorHAnsi"/>
                <w:noProof/>
                <w:sz w:val="22"/>
                <w:szCs w:val="22"/>
                <w:lang w:eastAsia="en-GB"/>
              </w:rPr>
              <w:drawing>
                <wp:anchor distT="0" distB="0" distL="0" distR="0" simplePos="0" relativeHeight="251667456" behindDoc="1" locked="0" layoutInCell="1" allowOverlap="1" wp14:anchorId="05CEDEF0" wp14:editId="39F888A3">
                  <wp:simplePos x="0" y="0"/>
                  <wp:positionH relativeFrom="page">
                    <wp:posOffset>171792</wp:posOffset>
                  </wp:positionH>
                  <wp:positionV relativeFrom="paragraph">
                    <wp:posOffset>-971648</wp:posOffset>
                  </wp:positionV>
                  <wp:extent cx="6304217" cy="1347167"/>
                  <wp:effectExtent l="0" t="0" r="0" b="3175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4217" cy="134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19E2">
              <w:rPr>
                <w:rFonts w:cstheme="minorHAnsi"/>
                <w:b/>
                <w:bCs/>
                <w:sz w:val="22"/>
                <w:szCs w:val="22"/>
              </w:rPr>
              <w:t>PATIENT DETAILS</w:t>
            </w:r>
          </w:p>
        </w:tc>
        <w:tc>
          <w:tcPr>
            <w:tcW w:w="2966" w:type="dxa"/>
            <w:gridSpan w:val="11"/>
            <w:shd w:val="clear" w:color="auto" w:fill="auto"/>
          </w:tcPr>
          <w:p w14:paraId="6715B59B" w14:textId="77777777" w:rsidR="00004B35" w:rsidRPr="005B0C3E" w:rsidRDefault="00004B35" w:rsidP="00004B35">
            <w:pPr>
              <w:rPr>
                <w:rFonts w:cstheme="minorHAnsi"/>
                <w:b/>
                <w:bCs/>
              </w:rPr>
            </w:pPr>
          </w:p>
        </w:tc>
      </w:tr>
      <w:tr w:rsidR="006050FE" w:rsidRPr="00F36349" w14:paraId="30F93351" w14:textId="1448CEFC" w:rsidTr="006050FE">
        <w:trPr>
          <w:trHeight w:val="524"/>
        </w:trPr>
        <w:tc>
          <w:tcPr>
            <w:tcW w:w="1411" w:type="dxa"/>
            <w:shd w:val="clear" w:color="auto" w:fill="auto"/>
          </w:tcPr>
          <w:p w14:paraId="26CDFF6A" w14:textId="77777777" w:rsidR="006050FE" w:rsidRPr="00F36349" w:rsidRDefault="006050F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Name</w:t>
            </w:r>
          </w:p>
          <w:p w14:paraId="27E3BCAB" w14:textId="75764AD1" w:rsidR="006050FE" w:rsidRPr="00F36349" w:rsidRDefault="006050FE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440191545"/>
            <w:placeholder>
              <w:docPart w:val="E113A61B8FF24A189CDCA4D0C74FD6AB"/>
            </w:placeholder>
            <w:showingPlcHdr/>
          </w:sdtPr>
          <w:sdtEndPr/>
          <w:sdtContent>
            <w:tc>
              <w:tcPr>
                <w:tcW w:w="3627" w:type="dxa"/>
                <w:gridSpan w:val="3"/>
                <w:shd w:val="clear" w:color="auto" w:fill="auto"/>
              </w:tcPr>
              <w:p w14:paraId="66C9BDCA" w14:textId="4B03D181" w:rsidR="006050FE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33" w:type="dxa"/>
            <w:gridSpan w:val="3"/>
            <w:shd w:val="clear" w:color="auto" w:fill="auto"/>
          </w:tcPr>
          <w:p w14:paraId="6482EE22" w14:textId="6F572527" w:rsidR="006050FE" w:rsidRPr="00F36349" w:rsidRDefault="006050F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D.O.B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25554616"/>
            <w:placeholder>
              <w:docPart w:val="E113A61B8FF24A189CDCA4D0C74FD6AB"/>
            </w:placeholder>
            <w:showingPlcHdr/>
          </w:sdtPr>
          <w:sdtEndPr/>
          <w:sdtContent>
            <w:tc>
              <w:tcPr>
                <w:tcW w:w="4679" w:type="dxa"/>
                <w:gridSpan w:val="19"/>
                <w:shd w:val="clear" w:color="auto" w:fill="auto"/>
              </w:tcPr>
              <w:p w14:paraId="48394F58" w14:textId="29312A38" w:rsidR="006050FE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04B35" w:rsidRPr="00F36349" w14:paraId="3F86D8CF" w14:textId="03A857F0" w:rsidTr="00F05060">
        <w:tc>
          <w:tcPr>
            <w:tcW w:w="1411" w:type="dxa"/>
            <w:shd w:val="clear" w:color="auto" w:fill="auto"/>
          </w:tcPr>
          <w:p w14:paraId="0447E3F8" w14:textId="77777777" w:rsidR="00004B35" w:rsidRPr="00F36349" w:rsidRDefault="00004B35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Address</w:t>
            </w:r>
          </w:p>
          <w:p w14:paraId="633264F1" w14:textId="47CC50E3" w:rsidR="00004B35" w:rsidRPr="00F36349" w:rsidRDefault="00004B35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677953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59" w:type="dxa"/>
                <w:gridSpan w:val="4"/>
                <w:shd w:val="clear" w:color="auto" w:fill="auto"/>
              </w:tcPr>
              <w:p w14:paraId="27A9FE20" w14:textId="5138FC40" w:rsidR="00004B35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gridSpan w:val="7"/>
            <w:shd w:val="clear" w:color="auto" w:fill="auto"/>
          </w:tcPr>
          <w:p w14:paraId="1C64AA26" w14:textId="77777777" w:rsidR="00004B35" w:rsidRPr="00F36349" w:rsidRDefault="00004B35" w:rsidP="00004B35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 xml:space="preserve">Hospital </w:t>
            </w:r>
            <w:proofErr w:type="spellStart"/>
            <w:r w:rsidRPr="00F36349">
              <w:rPr>
                <w:rFonts w:cstheme="minorHAnsi"/>
                <w:sz w:val="20"/>
                <w:szCs w:val="20"/>
              </w:rPr>
              <w:t>Nr</w:t>
            </w:r>
            <w:proofErr w:type="spellEnd"/>
          </w:p>
          <w:p w14:paraId="4CBDCEA6" w14:textId="5CE03178" w:rsidR="00004B35" w:rsidRPr="00F36349" w:rsidRDefault="00004B35" w:rsidP="00004B35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18"/>
                <w:szCs w:val="20"/>
              </w:rPr>
              <w:t>(If known)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428683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21" w:type="dxa"/>
                <w:gridSpan w:val="14"/>
                <w:shd w:val="clear" w:color="auto" w:fill="auto"/>
              </w:tcPr>
              <w:p w14:paraId="6C42485C" w14:textId="3D2FFA2C" w:rsidR="00004B35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2B4E" w:rsidRPr="00F36349" w14:paraId="70FA9025" w14:textId="77777777" w:rsidTr="006050FE">
        <w:tc>
          <w:tcPr>
            <w:tcW w:w="1411" w:type="dxa"/>
            <w:shd w:val="clear" w:color="auto" w:fill="auto"/>
          </w:tcPr>
          <w:p w14:paraId="6DBAFD34" w14:textId="556EB00D" w:rsidR="00D22B4E" w:rsidRPr="00F36349" w:rsidRDefault="00D22B4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Tel</w:t>
            </w:r>
            <w:r w:rsidR="001D19E2" w:rsidRPr="00F36349">
              <w:rPr>
                <w:rFonts w:cstheme="minorHAnsi"/>
                <w:sz w:val="20"/>
                <w:szCs w:val="20"/>
              </w:rPr>
              <w:t>ephone</w:t>
            </w:r>
            <w:r w:rsidRPr="00F36349">
              <w:rPr>
                <w:rFonts w:cstheme="minorHAnsi"/>
                <w:sz w:val="20"/>
                <w:szCs w:val="20"/>
              </w:rPr>
              <w:t xml:space="preserve"> Nr</w:t>
            </w:r>
          </w:p>
          <w:p w14:paraId="3338461B" w14:textId="57B24983" w:rsidR="00CF56B6" w:rsidRPr="00F36349" w:rsidRDefault="00CF56B6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4954884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039" w:type="dxa"/>
                <w:gridSpan w:val="25"/>
                <w:shd w:val="clear" w:color="auto" w:fill="auto"/>
              </w:tcPr>
              <w:p w14:paraId="189A429F" w14:textId="46B71848" w:rsidR="00D22B4E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2B4E" w:rsidRPr="00F36349" w14:paraId="31BE6D4F" w14:textId="405E46F7" w:rsidTr="00F05060">
        <w:tc>
          <w:tcPr>
            <w:tcW w:w="1411" w:type="dxa"/>
            <w:shd w:val="clear" w:color="auto" w:fill="auto"/>
          </w:tcPr>
          <w:p w14:paraId="2D7B2935" w14:textId="77777777" w:rsidR="00D22B4E" w:rsidRPr="00F36349" w:rsidRDefault="00D22B4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GP Name</w:t>
            </w:r>
          </w:p>
          <w:p w14:paraId="5778D918" w14:textId="550149DB" w:rsidR="00D22B4E" w:rsidRPr="00F36349" w:rsidRDefault="00D22B4E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369288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59" w:type="dxa"/>
                <w:gridSpan w:val="4"/>
                <w:shd w:val="clear" w:color="auto" w:fill="auto"/>
              </w:tcPr>
              <w:p w14:paraId="31A5A204" w14:textId="003094F6" w:rsidR="00D22B4E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gridSpan w:val="7"/>
            <w:shd w:val="clear" w:color="auto" w:fill="auto"/>
          </w:tcPr>
          <w:p w14:paraId="0B6EB911" w14:textId="6AAD1BA6" w:rsidR="00D22B4E" w:rsidRPr="00F36349" w:rsidRDefault="00D22B4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GP Surgery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125642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21" w:type="dxa"/>
                <w:gridSpan w:val="14"/>
                <w:shd w:val="clear" w:color="auto" w:fill="auto"/>
              </w:tcPr>
              <w:p w14:paraId="7BD54460" w14:textId="7590F185" w:rsidR="00D22B4E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B7279" w:rsidRPr="001D19E2" w14:paraId="5A51DD9E" w14:textId="77777777" w:rsidTr="006050FE">
        <w:tc>
          <w:tcPr>
            <w:tcW w:w="10450" w:type="dxa"/>
            <w:gridSpan w:val="26"/>
            <w:shd w:val="clear" w:color="auto" w:fill="D9E2F3" w:themeFill="accent1" w:themeFillTint="33"/>
          </w:tcPr>
          <w:p w14:paraId="2FFB64AC" w14:textId="1A9D933A" w:rsidR="005B7279" w:rsidRPr="001D19E2" w:rsidRDefault="005B727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D19E2">
              <w:rPr>
                <w:rFonts w:cstheme="minorHAnsi"/>
                <w:b/>
                <w:bCs/>
                <w:sz w:val="22"/>
                <w:szCs w:val="22"/>
              </w:rPr>
              <w:t>OPTOMETRIST DETAILS</w:t>
            </w:r>
          </w:p>
        </w:tc>
      </w:tr>
      <w:tr w:rsidR="00CF56B6" w:rsidRPr="00F36349" w14:paraId="79E6E59F" w14:textId="77777777" w:rsidTr="006050FE">
        <w:tc>
          <w:tcPr>
            <w:tcW w:w="1411" w:type="dxa"/>
            <w:shd w:val="clear" w:color="auto" w:fill="auto"/>
          </w:tcPr>
          <w:p w14:paraId="04BB5BAE" w14:textId="77777777" w:rsidR="00CF56B6" w:rsidRPr="00F36349" w:rsidRDefault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Name</w:t>
            </w:r>
          </w:p>
          <w:p w14:paraId="11AFED03" w14:textId="28D16924" w:rsidR="00CF56B6" w:rsidRPr="00F36349" w:rsidRDefault="00CF56B6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826472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27" w:type="dxa"/>
                <w:gridSpan w:val="3"/>
                <w:shd w:val="clear" w:color="auto" w:fill="auto"/>
              </w:tcPr>
              <w:p w14:paraId="7DBDEBC8" w14:textId="13F79854" w:rsidR="00CF56B6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60" w:type="dxa"/>
            <w:gridSpan w:val="4"/>
            <w:shd w:val="clear" w:color="auto" w:fill="auto"/>
          </w:tcPr>
          <w:p w14:paraId="0F66BDDF" w14:textId="25CCAF02" w:rsidR="00CF56B6" w:rsidRPr="00F36349" w:rsidRDefault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Practice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12546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52" w:type="dxa"/>
                <w:gridSpan w:val="18"/>
                <w:shd w:val="clear" w:color="auto" w:fill="auto"/>
              </w:tcPr>
              <w:p w14:paraId="1D08E932" w14:textId="45F6BF67" w:rsidR="00CF56B6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F56B6" w:rsidRPr="00F36349" w14:paraId="66FBDFAB" w14:textId="77777777" w:rsidTr="006050FE">
        <w:tc>
          <w:tcPr>
            <w:tcW w:w="1411" w:type="dxa"/>
            <w:shd w:val="clear" w:color="auto" w:fill="auto"/>
          </w:tcPr>
          <w:p w14:paraId="7F375004" w14:textId="77777777" w:rsidR="00CF56B6" w:rsidRPr="00F36349" w:rsidRDefault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GOC Nr</w:t>
            </w:r>
          </w:p>
          <w:p w14:paraId="2A040963" w14:textId="3990B332" w:rsidR="00CF56B6" w:rsidRPr="00F36349" w:rsidRDefault="00CF56B6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9392956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27" w:type="dxa"/>
                <w:gridSpan w:val="3"/>
                <w:shd w:val="clear" w:color="auto" w:fill="auto"/>
              </w:tcPr>
              <w:p w14:paraId="3C2FF519" w14:textId="3A6AD1EC" w:rsidR="00CF56B6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60" w:type="dxa"/>
            <w:gridSpan w:val="4"/>
            <w:shd w:val="clear" w:color="auto" w:fill="auto"/>
          </w:tcPr>
          <w:p w14:paraId="4A003BA1" w14:textId="54EBE7D4" w:rsidR="00CF56B6" w:rsidRPr="00F36349" w:rsidRDefault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8365833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52" w:type="dxa"/>
                <w:gridSpan w:val="18"/>
                <w:shd w:val="clear" w:color="auto" w:fill="auto"/>
              </w:tcPr>
              <w:p w14:paraId="5BABC044" w14:textId="3F7439C8" w:rsidR="00CF56B6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2B4E" w:rsidRPr="00F36349" w14:paraId="620D6B60" w14:textId="77777777" w:rsidTr="006050FE">
        <w:tc>
          <w:tcPr>
            <w:tcW w:w="1411" w:type="dxa"/>
            <w:shd w:val="clear" w:color="auto" w:fill="auto"/>
          </w:tcPr>
          <w:p w14:paraId="592E27AD" w14:textId="6369DF9D" w:rsidR="00D22B4E" w:rsidRPr="00F36349" w:rsidRDefault="00D22B4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Tel</w:t>
            </w:r>
            <w:r w:rsidR="001D19E2" w:rsidRPr="00F36349">
              <w:rPr>
                <w:rFonts w:cstheme="minorHAnsi"/>
                <w:sz w:val="20"/>
                <w:szCs w:val="20"/>
              </w:rPr>
              <w:t>ephone</w:t>
            </w:r>
            <w:r w:rsidRPr="00F36349">
              <w:rPr>
                <w:rFonts w:cstheme="minorHAnsi"/>
                <w:sz w:val="20"/>
                <w:szCs w:val="20"/>
              </w:rPr>
              <w:t xml:space="preserve"> Nr</w:t>
            </w:r>
          </w:p>
          <w:p w14:paraId="67C0A3B2" w14:textId="080594E7" w:rsidR="00CF56B6" w:rsidRPr="00F36349" w:rsidRDefault="00CF56B6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8630612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27" w:type="dxa"/>
                <w:gridSpan w:val="3"/>
                <w:shd w:val="clear" w:color="auto" w:fill="auto"/>
              </w:tcPr>
              <w:p w14:paraId="6454D82D" w14:textId="7A40C91B" w:rsidR="00D22B4E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53" w:type="dxa"/>
            <w:gridSpan w:val="12"/>
            <w:shd w:val="clear" w:color="auto" w:fill="auto"/>
          </w:tcPr>
          <w:p w14:paraId="6E6FD53C" w14:textId="137136F2" w:rsidR="00D22B4E" w:rsidRPr="00F36349" w:rsidRDefault="00D22B4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Fax/NHS.net email details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9822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59" w:type="dxa"/>
                <w:gridSpan w:val="10"/>
                <w:shd w:val="clear" w:color="auto" w:fill="auto"/>
              </w:tcPr>
              <w:p w14:paraId="53543F4E" w14:textId="433D3687" w:rsidR="00D22B4E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D19E2" w:rsidRPr="001D19E2" w14:paraId="44344491" w14:textId="77777777" w:rsidTr="006050FE">
        <w:tc>
          <w:tcPr>
            <w:tcW w:w="10450" w:type="dxa"/>
            <w:gridSpan w:val="26"/>
            <w:shd w:val="clear" w:color="auto" w:fill="D9E2F3" w:themeFill="accent1" w:themeFillTint="33"/>
          </w:tcPr>
          <w:p w14:paraId="608AB450" w14:textId="783944AA" w:rsidR="001D19E2" w:rsidRPr="001D19E2" w:rsidRDefault="001D19E2" w:rsidP="000930C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D19E2">
              <w:rPr>
                <w:rFonts w:cstheme="minorHAnsi"/>
                <w:b/>
                <w:bCs/>
                <w:sz w:val="22"/>
                <w:szCs w:val="22"/>
              </w:rPr>
              <w:t>REFE</w:t>
            </w:r>
            <w:r w:rsidR="0033573D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1D19E2">
              <w:rPr>
                <w:rFonts w:cstheme="minorHAnsi"/>
                <w:b/>
                <w:bCs/>
                <w:sz w:val="22"/>
                <w:szCs w:val="22"/>
              </w:rPr>
              <w:t>RAL GUIDELINES</w:t>
            </w:r>
          </w:p>
        </w:tc>
      </w:tr>
      <w:tr w:rsidR="001D19E2" w:rsidRPr="00F36349" w14:paraId="03104446" w14:textId="77777777" w:rsidTr="006050FE">
        <w:trPr>
          <w:trHeight w:val="658"/>
        </w:trPr>
        <w:tc>
          <w:tcPr>
            <w:tcW w:w="10450" w:type="dxa"/>
            <w:gridSpan w:val="26"/>
            <w:shd w:val="clear" w:color="auto" w:fill="auto"/>
          </w:tcPr>
          <w:p w14:paraId="243750E9" w14:textId="77777777" w:rsidR="001D19E2" w:rsidRPr="00F36349" w:rsidRDefault="001D19E2" w:rsidP="000930C6">
            <w:pPr>
              <w:pStyle w:val="BodyText"/>
              <w:spacing w:before="84" w:line="244" w:lineRule="auto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F36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PRESENTING SYMPTOMS IN AFFECTED EYE</w:t>
            </w:r>
            <w:r w:rsidRPr="00F36349">
              <w:rPr>
                <w:rFonts w:asciiTheme="minorHAnsi" w:hAnsiTheme="minorHAnsi" w:cstheme="minorHAnsi"/>
                <w:sz w:val="22"/>
                <w:szCs w:val="22"/>
              </w:rPr>
              <w:t xml:space="preserve"> (one answer must be yes, please mark the correct box with an ‘X’)</w:t>
            </w:r>
          </w:p>
          <w:p w14:paraId="7927B323" w14:textId="45475395" w:rsidR="001D19E2" w:rsidRPr="00F36349" w:rsidRDefault="0033573D" w:rsidP="000930C6">
            <w:pPr>
              <w:pStyle w:val="BodyText"/>
              <w:spacing w:before="84" w:line="244" w:lineRule="auto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Date of Referral</w:t>
            </w:r>
            <w:r w:rsidRPr="00F36349">
              <w:rPr>
                <w:rFonts w:asciiTheme="minorHAnsi" w:hAnsiTheme="minorHAnsi" w:cstheme="minorHAnsi"/>
              </w:rPr>
              <w:t>:</w:t>
            </w:r>
            <w:r w:rsidRPr="00F36349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3593477"/>
                <w:placeholder>
                  <w:docPart w:val="1241E8DD8FEF49F09D1B6B3A8408EC29"/>
                </w:placeholder>
                <w:showingPlcHdr/>
              </w:sdtPr>
              <w:sdtContent>
                <w:bookmarkStart w:id="0" w:name="_GoBack"/>
                <w:r w:rsidRPr="00F36349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  <w:r w:rsidRPr="00F3634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="001D19E2" w:rsidRPr="00F36349">
              <w:rPr>
                <w:rFonts w:asciiTheme="minorHAnsi" w:hAnsiTheme="minorHAnsi" w:cstheme="minorHAnsi"/>
              </w:rPr>
              <w:t>Duration of visual loss:</w:t>
            </w:r>
            <w:r w:rsidR="00095232" w:rsidRPr="00F36349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6050FE" w:rsidRPr="00F36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05631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050FE" w:rsidRPr="00F363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2B4E" w:rsidRPr="001D19E2" w14:paraId="32463DEF" w14:textId="77777777" w:rsidTr="006050FE">
        <w:trPr>
          <w:trHeight w:val="374"/>
        </w:trPr>
        <w:tc>
          <w:tcPr>
            <w:tcW w:w="1411" w:type="dxa"/>
            <w:shd w:val="clear" w:color="auto" w:fill="auto"/>
            <w:vAlign w:val="center"/>
          </w:tcPr>
          <w:p w14:paraId="37DD2C20" w14:textId="2217DCF7" w:rsidR="00CF56B6" w:rsidRPr="001D19E2" w:rsidRDefault="00CC4800" w:rsidP="001D19E2">
            <w:pPr>
              <w:rPr>
                <w:rFonts w:cstheme="minorHAnsi"/>
                <w:sz w:val="18"/>
                <w:szCs w:val="18"/>
              </w:rPr>
            </w:pPr>
            <w:r w:rsidRPr="001D19E2">
              <w:rPr>
                <w:rFonts w:cstheme="minorHAnsi"/>
                <w:sz w:val="18"/>
                <w:szCs w:val="18"/>
              </w:rPr>
              <w:t>AFFECTED EYE</w:t>
            </w:r>
          </w:p>
        </w:tc>
        <w:tc>
          <w:tcPr>
            <w:tcW w:w="3627" w:type="dxa"/>
            <w:gridSpan w:val="3"/>
            <w:shd w:val="clear" w:color="auto" w:fill="auto"/>
            <w:vAlign w:val="center"/>
          </w:tcPr>
          <w:p w14:paraId="3AF290D5" w14:textId="77777777" w:rsidR="00CC4800" w:rsidRPr="001D19E2" w:rsidRDefault="00CC4800" w:rsidP="001D19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14:paraId="06AB009E" w14:textId="2DBF87AA" w:rsidR="00CC4800" w:rsidRPr="001D19E2" w:rsidRDefault="00D22B4E" w:rsidP="001D19E2">
            <w:pPr>
              <w:rPr>
                <w:rFonts w:cstheme="minorHAnsi"/>
                <w:sz w:val="18"/>
                <w:szCs w:val="18"/>
              </w:rPr>
            </w:pPr>
            <w:r w:rsidRPr="001D19E2">
              <w:rPr>
                <w:rFonts w:cstheme="minorHAnsi"/>
                <w:sz w:val="18"/>
                <w:szCs w:val="18"/>
              </w:rPr>
              <w:t>RIGHT</w:t>
            </w:r>
          </w:p>
        </w:tc>
        <w:sdt>
          <w:sdtPr>
            <w:rPr>
              <w:rFonts w:cstheme="minorHAnsi"/>
              <w:sz w:val="18"/>
              <w:szCs w:val="18"/>
            </w:rPr>
            <w:id w:val="47788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gridSpan w:val="6"/>
                <w:shd w:val="clear" w:color="auto" w:fill="auto"/>
                <w:vAlign w:val="center"/>
              </w:tcPr>
              <w:p w14:paraId="457A8F8D" w14:textId="2D2629E8" w:rsidR="00CC4800" w:rsidRPr="001D19E2" w:rsidRDefault="00F36349" w:rsidP="001D19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14" w:type="dxa"/>
            <w:gridSpan w:val="4"/>
            <w:shd w:val="clear" w:color="auto" w:fill="auto"/>
            <w:vAlign w:val="center"/>
          </w:tcPr>
          <w:p w14:paraId="69435A94" w14:textId="2EF5D8BA" w:rsidR="00CC4800" w:rsidRPr="001D19E2" w:rsidRDefault="00D22B4E" w:rsidP="001D19E2">
            <w:pPr>
              <w:rPr>
                <w:rFonts w:cstheme="minorHAnsi"/>
                <w:sz w:val="18"/>
                <w:szCs w:val="18"/>
              </w:rPr>
            </w:pPr>
            <w:r w:rsidRPr="001D19E2">
              <w:rPr>
                <w:rFonts w:cstheme="minorHAnsi"/>
                <w:sz w:val="18"/>
                <w:szCs w:val="18"/>
              </w:rPr>
              <w:t>LEFT</w:t>
            </w:r>
          </w:p>
        </w:tc>
        <w:sdt>
          <w:sdtPr>
            <w:rPr>
              <w:rFonts w:cstheme="minorHAnsi"/>
              <w:sz w:val="18"/>
              <w:szCs w:val="18"/>
            </w:rPr>
            <w:id w:val="41258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9" w:type="dxa"/>
                <w:gridSpan w:val="9"/>
                <w:shd w:val="clear" w:color="auto" w:fill="auto"/>
                <w:vAlign w:val="center"/>
              </w:tcPr>
              <w:p w14:paraId="57F6CDE9" w14:textId="35637199" w:rsidR="00CC4800" w:rsidRPr="001D19E2" w:rsidRDefault="006050FE" w:rsidP="001D19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C4800" w:rsidRPr="001D19E2" w14:paraId="4A8C4A48" w14:textId="77777777" w:rsidTr="006050FE">
        <w:tc>
          <w:tcPr>
            <w:tcW w:w="10450" w:type="dxa"/>
            <w:gridSpan w:val="26"/>
            <w:shd w:val="clear" w:color="auto" w:fill="auto"/>
          </w:tcPr>
          <w:p w14:paraId="7637823D" w14:textId="0A60EBE4" w:rsidR="00CC4800" w:rsidRPr="001D19E2" w:rsidRDefault="00D22B4E">
            <w:pPr>
              <w:rPr>
                <w:rFonts w:cstheme="minorHAnsi"/>
                <w:sz w:val="22"/>
                <w:szCs w:val="22"/>
              </w:rPr>
            </w:pPr>
            <w:r w:rsidRPr="001D19E2">
              <w:rPr>
                <w:rFonts w:cstheme="minorHAnsi"/>
                <w:b/>
                <w:bCs/>
                <w:sz w:val="22"/>
                <w:szCs w:val="22"/>
              </w:rPr>
              <w:t>PAST HISTORY IN EITHER EYE</w:t>
            </w:r>
          </w:p>
        </w:tc>
      </w:tr>
      <w:tr w:rsidR="00D22B4E" w:rsidRPr="00F36349" w14:paraId="4FA2E546" w14:textId="77777777" w:rsidTr="006050FE">
        <w:trPr>
          <w:trHeight w:val="352"/>
        </w:trPr>
        <w:tc>
          <w:tcPr>
            <w:tcW w:w="1411" w:type="dxa"/>
            <w:shd w:val="clear" w:color="auto" w:fill="auto"/>
            <w:vAlign w:val="center"/>
          </w:tcPr>
          <w:p w14:paraId="030A8A32" w14:textId="6FD1BF8F" w:rsidR="00CC4800" w:rsidRPr="00F36349" w:rsidRDefault="00CC4800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Previous AMD</w:t>
            </w:r>
          </w:p>
        </w:tc>
        <w:tc>
          <w:tcPr>
            <w:tcW w:w="3627" w:type="dxa"/>
            <w:gridSpan w:val="3"/>
            <w:shd w:val="clear" w:color="auto" w:fill="auto"/>
            <w:vAlign w:val="center"/>
          </w:tcPr>
          <w:p w14:paraId="46645211" w14:textId="77777777" w:rsidR="00CC4800" w:rsidRPr="00F36349" w:rsidRDefault="00CC4800" w:rsidP="001D19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14:paraId="11AD2EF9" w14:textId="79A1DFE2" w:rsidR="00CC4800" w:rsidRPr="00F36349" w:rsidRDefault="00D22B4E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 xml:space="preserve">RIGHT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7828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gridSpan w:val="6"/>
                <w:shd w:val="clear" w:color="auto" w:fill="auto"/>
                <w:vAlign w:val="center"/>
              </w:tcPr>
              <w:p w14:paraId="4D6A0726" w14:textId="70384E7B" w:rsidR="00CC4800" w:rsidRPr="00F36349" w:rsidRDefault="006050FE" w:rsidP="001D19E2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4" w:type="dxa"/>
            <w:gridSpan w:val="4"/>
            <w:shd w:val="clear" w:color="auto" w:fill="auto"/>
            <w:vAlign w:val="center"/>
          </w:tcPr>
          <w:p w14:paraId="3BEFB3F0" w14:textId="740CE20F" w:rsidR="00CC4800" w:rsidRPr="00F36349" w:rsidRDefault="00D22B4E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329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9" w:type="dxa"/>
                <w:gridSpan w:val="9"/>
                <w:shd w:val="clear" w:color="auto" w:fill="auto"/>
                <w:vAlign w:val="center"/>
              </w:tcPr>
              <w:p w14:paraId="75D6E1D7" w14:textId="6F07B05A" w:rsidR="00CC4800" w:rsidRPr="00F36349" w:rsidRDefault="006050FE" w:rsidP="001D19E2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2B4E" w:rsidRPr="00F36349" w14:paraId="2525CED1" w14:textId="77777777" w:rsidTr="006050FE">
        <w:trPr>
          <w:trHeight w:val="414"/>
        </w:trPr>
        <w:tc>
          <w:tcPr>
            <w:tcW w:w="1411" w:type="dxa"/>
            <w:shd w:val="clear" w:color="auto" w:fill="auto"/>
            <w:vAlign w:val="center"/>
          </w:tcPr>
          <w:p w14:paraId="3742851F" w14:textId="648C0D49" w:rsidR="00CC4800" w:rsidRPr="00F36349" w:rsidRDefault="00CC4800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Myopia</w:t>
            </w:r>
          </w:p>
        </w:tc>
        <w:tc>
          <w:tcPr>
            <w:tcW w:w="3627" w:type="dxa"/>
            <w:gridSpan w:val="3"/>
            <w:shd w:val="clear" w:color="auto" w:fill="auto"/>
            <w:vAlign w:val="center"/>
          </w:tcPr>
          <w:p w14:paraId="0DF9D62C" w14:textId="77777777" w:rsidR="00CC4800" w:rsidRPr="00F36349" w:rsidRDefault="00CC4800" w:rsidP="001D19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14:paraId="449A1CA4" w14:textId="6E83358F" w:rsidR="00CC4800" w:rsidRPr="00F36349" w:rsidRDefault="00D22B4E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RIGHT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7865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gridSpan w:val="6"/>
                <w:shd w:val="clear" w:color="auto" w:fill="auto"/>
                <w:vAlign w:val="center"/>
              </w:tcPr>
              <w:p w14:paraId="787E9A2A" w14:textId="3A509C9A" w:rsidR="00CC4800" w:rsidRPr="00F36349" w:rsidRDefault="006050FE" w:rsidP="001D19E2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4" w:type="dxa"/>
            <w:gridSpan w:val="4"/>
            <w:shd w:val="clear" w:color="auto" w:fill="auto"/>
            <w:vAlign w:val="center"/>
          </w:tcPr>
          <w:p w14:paraId="6749A46E" w14:textId="3D9604F4" w:rsidR="00CC4800" w:rsidRPr="00F36349" w:rsidRDefault="00D22B4E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4364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9" w:type="dxa"/>
                <w:gridSpan w:val="9"/>
                <w:shd w:val="clear" w:color="auto" w:fill="auto"/>
                <w:vAlign w:val="center"/>
              </w:tcPr>
              <w:p w14:paraId="0F35FC89" w14:textId="0525A530" w:rsidR="00CC4800" w:rsidRPr="00F36349" w:rsidRDefault="006050FE" w:rsidP="001D19E2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2B4E" w:rsidRPr="00F36349" w14:paraId="45517D00" w14:textId="77777777" w:rsidTr="006050FE">
        <w:trPr>
          <w:trHeight w:val="420"/>
        </w:trPr>
        <w:tc>
          <w:tcPr>
            <w:tcW w:w="1411" w:type="dxa"/>
            <w:shd w:val="clear" w:color="auto" w:fill="auto"/>
            <w:vAlign w:val="center"/>
          </w:tcPr>
          <w:p w14:paraId="367BE07F" w14:textId="4456D77C" w:rsidR="00CC4800" w:rsidRPr="00F36349" w:rsidRDefault="00CC4800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Other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921742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27" w:type="dxa"/>
                <w:gridSpan w:val="3"/>
                <w:shd w:val="clear" w:color="auto" w:fill="auto"/>
                <w:vAlign w:val="center"/>
              </w:tcPr>
              <w:p w14:paraId="4960474C" w14:textId="33225897" w:rsidR="00CC4800" w:rsidRPr="00F36349" w:rsidRDefault="006050FE" w:rsidP="001D19E2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33" w:type="dxa"/>
            <w:gridSpan w:val="3"/>
            <w:shd w:val="clear" w:color="auto" w:fill="auto"/>
            <w:vAlign w:val="center"/>
          </w:tcPr>
          <w:p w14:paraId="0D9BFC50" w14:textId="66EE247C" w:rsidR="00CC4800" w:rsidRPr="00F36349" w:rsidRDefault="00D22B4E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RIGHT</w:t>
            </w:r>
          </w:p>
        </w:tc>
        <w:sdt>
          <w:sdtPr>
            <w:rPr>
              <w:rFonts w:cstheme="minorHAnsi"/>
              <w:sz w:val="20"/>
              <w:szCs w:val="20"/>
            </w:rPr>
            <w:id w:val="47449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gridSpan w:val="6"/>
                <w:shd w:val="clear" w:color="auto" w:fill="auto"/>
                <w:vAlign w:val="center"/>
              </w:tcPr>
              <w:p w14:paraId="45E03AAF" w14:textId="4D71442E" w:rsidR="00CC4800" w:rsidRPr="00F36349" w:rsidRDefault="006050FE" w:rsidP="001D19E2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4" w:type="dxa"/>
            <w:gridSpan w:val="4"/>
            <w:shd w:val="clear" w:color="auto" w:fill="auto"/>
            <w:vAlign w:val="center"/>
          </w:tcPr>
          <w:p w14:paraId="342B4A67" w14:textId="2355ACC3" w:rsidR="00CC4800" w:rsidRPr="00F36349" w:rsidRDefault="00D22B4E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1618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9" w:type="dxa"/>
                <w:gridSpan w:val="9"/>
                <w:shd w:val="clear" w:color="auto" w:fill="auto"/>
                <w:vAlign w:val="center"/>
              </w:tcPr>
              <w:p w14:paraId="7BD213E0" w14:textId="536482EB" w:rsidR="00CC4800" w:rsidRPr="00F36349" w:rsidRDefault="006050FE" w:rsidP="001D19E2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F56B6" w:rsidRPr="00F36349" w14:paraId="0AD63673" w14:textId="67741243" w:rsidTr="00F36349">
        <w:trPr>
          <w:trHeight w:val="462"/>
        </w:trPr>
        <w:tc>
          <w:tcPr>
            <w:tcW w:w="6505" w:type="dxa"/>
            <w:gridSpan w:val="11"/>
            <w:shd w:val="clear" w:color="auto" w:fill="auto"/>
            <w:vAlign w:val="center"/>
          </w:tcPr>
          <w:p w14:paraId="1BF11598" w14:textId="5EF96B27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1. Visual loss</w:t>
            </w:r>
          </w:p>
        </w:tc>
        <w:tc>
          <w:tcPr>
            <w:tcW w:w="566" w:type="dxa"/>
            <w:gridSpan w:val="3"/>
            <w:shd w:val="clear" w:color="auto" w:fill="auto"/>
            <w:vAlign w:val="center"/>
          </w:tcPr>
          <w:p w14:paraId="5D477ECB" w14:textId="4F9E915B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110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gridSpan w:val="6"/>
                <w:shd w:val="clear" w:color="auto" w:fill="auto"/>
                <w:vAlign w:val="center"/>
              </w:tcPr>
              <w:p w14:paraId="0DD56C1A" w14:textId="6767223D" w:rsidR="00CF56B6" w:rsidRPr="00F36349" w:rsidRDefault="006050FE" w:rsidP="00CF56B6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auto"/>
            <w:vAlign w:val="center"/>
          </w:tcPr>
          <w:p w14:paraId="0448C4AF" w14:textId="292FE6C9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52406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gridSpan w:val="2"/>
                <w:shd w:val="clear" w:color="auto" w:fill="auto"/>
                <w:vAlign w:val="center"/>
              </w:tcPr>
              <w:p w14:paraId="6C68CD63" w14:textId="4872F13B" w:rsidR="00CF56B6" w:rsidRPr="00F36349" w:rsidRDefault="006050FE" w:rsidP="00CF56B6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8" w:type="dxa"/>
            <w:gridSpan w:val="2"/>
            <w:vMerge w:val="restart"/>
            <w:shd w:val="clear" w:color="auto" w:fill="auto"/>
            <w:vAlign w:val="center"/>
          </w:tcPr>
          <w:p w14:paraId="6AED8EEC" w14:textId="77777777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6B6" w:rsidRPr="00F36349" w14:paraId="10A653C6" w14:textId="4A2B7BE3" w:rsidTr="00F36349">
        <w:trPr>
          <w:trHeight w:val="412"/>
        </w:trPr>
        <w:tc>
          <w:tcPr>
            <w:tcW w:w="6505" w:type="dxa"/>
            <w:gridSpan w:val="11"/>
            <w:shd w:val="clear" w:color="auto" w:fill="auto"/>
            <w:vAlign w:val="center"/>
          </w:tcPr>
          <w:p w14:paraId="1D819E65" w14:textId="7F39F85C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2. Spontaneously reported distortion</w:t>
            </w:r>
          </w:p>
        </w:tc>
        <w:tc>
          <w:tcPr>
            <w:tcW w:w="566" w:type="dxa"/>
            <w:gridSpan w:val="3"/>
            <w:shd w:val="clear" w:color="auto" w:fill="auto"/>
            <w:vAlign w:val="center"/>
          </w:tcPr>
          <w:p w14:paraId="5FCDE0DA" w14:textId="24DDA504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1742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gridSpan w:val="6"/>
                <w:shd w:val="clear" w:color="auto" w:fill="auto"/>
                <w:vAlign w:val="center"/>
              </w:tcPr>
              <w:p w14:paraId="69958232" w14:textId="22AEF4C1" w:rsidR="00CF56B6" w:rsidRPr="00F36349" w:rsidRDefault="006050FE" w:rsidP="00CF56B6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auto"/>
            <w:vAlign w:val="center"/>
          </w:tcPr>
          <w:p w14:paraId="312BD624" w14:textId="1CDBEED2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059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gridSpan w:val="2"/>
                <w:shd w:val="clear" w:color="auto" w:fill="auto"/>
                <w:vAlign w:val="center"/>
              </w:tcPr>
              <w:p w14:paraId="7265C9E6" w14:textId="7C589DCF" w:rsidR="00CF56B6" w:rsidRPr="00F36349" w:rsidRDefault="006050FE" w:rsidP="00CF56B6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8" w:type="dxa"/>
            <w:gridSpan w:val="2"/>
            <w:vMerge/>
            <w:shd w:val="clear" w:color="auto" w:fill="auto"/>
            <w:vAlign w:val="center"/>
          </w:tcPr>
          <w:p w14:paraId="013C93E7" w14:textId="77777777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6B6" w:rsidRPr="00F36349" w14:paraId="55D14919" w14:textId="2A3E16DC" w:rsidTr="00F36349">
        <w:trPr>
          <w:trHeight w:val="418"/>
        </w:trPr>
        <w:tc>
          <w:tcPr>
            <w:tcW w:w="6505" w:type="dxa"/>
            <w:gridSpan w:val="11"/>
            <w:shd w:val="clear" w:color="auto" w:fill="auto"/>
            <w:vAlign w:val="center"/>
          </w:tcPr>
          <w:p w14:paraId="417F9058" w14:textId="18107642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3. Onset of scotoma (or blurred spot in central vision</w:t>
            </w:r>
            <w:r w:rsidR="00F36349" w:rsidRPr="00F3634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66" w:type="dxa"/>
            <w:gridSpan w:val="3"/>
            <w:shd w:val="clear" w:color="auto" w:fill="auto"/>
            <w:vAlign w:val="center"/>
          </w:tcPr>
          <w:p w14:paraId="495E31AB" w14:textId="6122F6FB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99645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gridSpan w:val="6"/>
                <w:shd w:val="clear" w:color="auto" w:fill="auto"/>
                <w:vAlign w:val="center"/>
              </w:tcPr>
              <w:p w14:paraId="0F0A7041" w14:textId="377A8BFD" w:rsidR="00CF56B6" w:rsidRPr="00F36349" w:rsidRDefault="006050FE" w:rsidP="00CF56B6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auto"/>
            <w:vAlign w:val="center"/>
          </w:tcPr>
          <w:p w14:paraId="64607F35" w14:textId="186BB55D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3826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gridSpan w:val="2"/>
                <w:shd w:val="clear" w:color="auto" w:fill="auto"/>
                <w:vAlign w:val="center"/>
              </w:tcPr>
              <w:p w14:paraId="2410A653" w14:textId="3FD5C679" w:rsidR="00CF56B6" w:rsidRPr="00F36349" w:rsidRDefault="006050FE" w:rsidP="00CF56B6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8" w:type="dxa"/>
            <w:gridSpan w:val="2"/>
            <w:vMerge/>
            <w:shd w:val="clear" w:color="auto" w:fill="auto"/>
            <w:vAlign w:val="center"/>
          </w:tcPr>
          <w:p w14:paraId="2AFFC38D" w14:textId="77777777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3237" w:rsidRPr="001D19E2" w14:paraId="0BB49B05" w14:textId="77777777" w:rsidTr="006050FE">
        <w:trPr>
          <w:trHeight w:val="516"/>
        </w:trPr>
        <w:tc>
          <w:tcPr>
            <w:tcW w:w="10450" w:type="dxa"/>
            <w:gridSpan w:val="26"/>
            <w:shd w:val="clear" w:color="auto" w:fill="auto"/>
            <w:vAlign w:val="bottom"/>
          </w:tcPr>
          <w:p w14:paraId="16BDD582" w14:textId="62BEB3B8" w:rsidR="00A53237" w:rsidRPr="001D19E2" w:rsidRDefault="00A53237" w:rsidP="005B0C3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A53237">
              <w:rPr>
                <w:rFonts w:cstheme="minorHAnsi"/>
                <w:b/>
                <w:bCs/>
                <w:sz w:val="22"/>
                <w:szCs w:val="22"/>
                <w:lang w:val="en-US"/>
              </w:rPr>
              <w:t>FINDINGS</w:t>
            </w:r>
            <w:r w:rsidRPr="00A53237">
              <w:rPr>
                <w:rFonts w:cstheme="minorHAnsi"/>
                <w:sz w:val="22"/>
                <w:szCs w:val="22"/>
                <w:lang w:val="en-US"/>
              </w:rPr>
              <w:t xml:space="preserve"> Best corrected VA (must be 6/96 or better in affected eye)</w:t>
            </w:r>
          </w:p>
        </w:tc>
      </w:tr>
      <w:tr w:rsidR="005B0C3E" w:rsidRPr="00F36349" w14:paraId="36FE67F7" w14:textId="77777777" w:rsidTr="00F36349">
        <w:trPr>
          <w:trHeight w:val="364"/>
        </w:trPr>
        <w:tc>
          <w:tcPr>
            <w:tcW w:w="1411" w:type="dxa"/>
            <w:shd w:val="clear" w:color="auto" w:fill="auto"/>
            <w:vAlign w:val="center"/>
          </w:tcPr>
          <w:p w14:paraId="2AABCA89" w14:textId="688DCB56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1. Distance VA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B85BAB2" w14:textId="77777777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76665337" w14:textId="32217A56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RIGHT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996438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46" w:type="dxa"/>
                <w:gridSpan w:val="10"/>
                <w:shd w:val="clear" w:color="auto" w:fill="auto"/>
                <w:vAlign w:val="center"/>
              </w:tcPr>
              <w:p w14:paraId="16B477DE" w14:textId="6EBCF40F" w:rsidR="005B0C3E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4" w:type="dxa"/>
            <w:gridSpan w:val="4"/>
            <w:shd w:val="clear" w:color="auto" w:fill="auto"/>
            <w:vAlign w:val="center"/>
          </w:tcPr>
          <w:p w14:paraId="6DEE155E" w14:textId="3A49C93B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3612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29" w:type="dxa"/>
                <w:gridSpan w:val="9"/>
                <w:shd w:val="clear" w:color="auto" w:fill="auto"/>
                <w:vAlign w:val="center"/>
              </w:tcPr>
              <w:p w14:paraId="61B6A5AA" w14:textId="0C001974" w:rsidR="005B0C3E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B0C3E" w:rsidRPr="00F36349" w14:paraId="20235418" w14:textId="77777777" w:rsidTr="00F36349">
        <w:trPr>
          <w:trHeight w:val="412"/>
        </w:trPr>
        <w:tc>
          <w:tcPr>
            <w:tcW w:w="1411" w:type="dxa"/>
            <w:shd w:val="clear" w:color="auto" w:fill="auto"/>
            <w:vAlign w:val="center"/>
          </w:tcPr>
          <w:p w14:paraId="58E73636" w14:textId="1CFC71CF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2. Near VA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9179A66" w14:textId="77777777" w:rsidR="005B0C3E" w:rsidRPr="00F36349" w:rsidRDefault="005B0C3E" w:rsidP="005B0C3E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5E415100" w14:textId="3232B49D" w:rsidR="005B0C3E" w:rsidRPr="00F36349" w:rsidRDefault="005B0C3E" w:rsidP="005B0C3E">
            <w:pPr>
              <w:pStyle w:val="BodyText"/>
              <w:rPr>
                <w:rFonts w:asciiTheme="minorHAnsi" w:hAnsiTheme="minorHAnsi" w:cstheme="minorHAnsi"/>
              </w:rPr>
            </w:pPr>
            <w:r w:rsidRPr="00F36349">
              <w:rPr>
                <w:rFonts w:asciiTheme="minorHAnsi" w:hAnsiTheme="minorHAnsi" w:cstheme="minorHAnsi"/>
              </w:rPr>
              <w:t>RIGHT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292674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46" w:type="dxa"/>
                <w:gridSpan w:val="10"/>
                <w:shd w:val="clear" w:color="auto" w:fill="auto"/>
                <w:vAlign w:val="center"/>
              </w:tcPr>
              <w:p w14:paraId="29740985" w14:textId="332DA4B6" w:rsidR="005B0C3E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4" w:type="dxa"/>
            <w:gridSpan w:val="4"/>
            <w:shd w:val="clear" w:color="auto" w:fill="auto"/>
            <w:vAlign w:val="center"/>
          </w:tcPr>
          <w:p w14:paraId="43B0F4C6" w14:textId="2F35186E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089067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29" w:type="dxa"/>
                <w:gridSpan w:val="9"/>
                <w:shd w:val="clear" w:color="auto" w:fill="auto"/>
                <w:vAlign w:val="center"/>
              </w:tcPr>
              <w:p w14:paraId="76AB2E7C" w14:textId="703ED139" w:rsidR="005B0C3E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B0C3E" w:rsidRPr="00F36349" w14:paraId="18A04DA2" w14:textId="77777777" w:rsidTr="00F36349">
        <w:trPr>
          <w:trHeight w:val="418"/>
        </w:trPr>
        <w:tc>
          <w:tcPr>
            <w:tcW w:w="3506" w:type="dxa"/>
            <w:gridSpan w:val="2"/>
            <w:shd w:val="clear" w:color="auto" w:fill="auto"/>
            <w:vAlign w:val="center"/>
          </w:tcPr>
          <w:p w14:paraId="59509117" w14:textId="54E61BFD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3. Macular drusen (either eye)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175B392" w14:textId="58CC60FB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RIGHT</w:t>
            </w:r>
          </w:p>
        </w:tc>
        <w:sdt>
          <w:sdtPr>
            <w:rPr>
              <w:rFonts w:cstheme="minorHAnsi"/>
              <w:sz w:val="20"/>
              <w:szCs w:val="20"/>
            </w:rPr>
            <w:id w:val="3134618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46" w:type="dxa"/>
                <w:gridSpan w:val="10"/>
                <w:shd w:val="clear" w:color="auto" w:fill="auto"/>
                <w:vAlign w:val="center"/>
              </w:tcPr>
              <w:p w14:paraId="3EF77576" w14:textId="4DA71EE0" w:rsidR="005B0C3E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4" w:type="dxa"/>
            <w:gridSpan w:val="4"/>
            <w:shd w:val="clear" w:color="auto" w:fill="auto"/>
            <w:vAlign w:val="center"/>
          </w:tcPr>
          <w:p w14:paraId="29DB13B2" w14:textId="428B9B9A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663368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29" w:type="dxa"/>
                <w:gridSpan w:val="9"/>
                <w:shd w:val="clear" w:color="auto" w:fill="auto"/>
                <w:vAlign w:val="center"/>
              </w:tcPr>
              <w:p w14:paraId="548F4D96" w14:textId="6B4A589E" w:rsidR="005B0C3E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3237" w:rsidRPr="001D19E2" w14:paraId="27CBA62A" w14:textId="77777777" w:rsidTr="006050FE">
        <w:trPr>
          <w:trHeight w:val="552"/>
        </w:trPr>
        <w:tc>
          <w:tcPr>
            <w:tcW w:w="10450" w:type="dxa"/>
            <w:gridSpan w:val="26"/>
            <w:shd w:val="clear" w:color="auto" w:fill="auto"/>
            <w:vAlign w:val="bottom"/>
          </w:tcPr>
          <w:p w14:paraId="28ED0453" w14:textId="738FC3C6" w:rsidR="00A53237" w:rsidRPr="001D19E2" w:rsidRDefault="00A53237" w:rsidP="005B0C3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A53237">
              <w:rPr>
                <w:rFonts w:cstheme="minorHAnsi"/>
                <w:sz w:val="22"/>
                <w:szCs w:val="22"/>
                <w:lang w:val="en-US"/>
              </w:rPr>
              <w:t>In the affected eye ONLY, presence of:</w:t>
            </w:r>
          </w:p>
        </w:tc>
      </w:tr>
      <w:tr w:rsidR="00D22B4E" w:rsidRPr="00F36349" w14:paraId="524644EF" w14:textId="77777777" w:rsidTr="006050FE">
        <w:trPr>
          <w:trHeight w:val="386"/>
        </w:trPr>
        <w:tc>
          <w:tcPr>
            <w:tcW w:w="5353" w:type="dxa"/>
            <w:gridSpan w:val="6"/>
            <w:shd w:val="clear" w:color="auto" w:fill="auto"/>
            <w:vAlign w:val="center"/>
          </w:tcPr>
          <w:p w14:paraId="34993FE1" w14:textId="396105DB" w:rsidR="00D22B4E" w:rsidRPr="00F36349" w:rsidRDefault="00D22B4E" w:rsidP="005B0C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36349">
              <w:rPr>
                <w:rFonts w:cstheme="minorHAnsi"/>
                <w:sz w:val="20"/>
                <w:szCs w:val="20"/>
              </w:rPr>
              <w:t xml:space="preserve">4. </w:t>
            </w:r>
            <w:r w:rsidRPr="00F36349">
              <w:rPr>
                <w:rFonts w:cstheme="minorHAnsi"/>
                <w:sz w:val="20"/>
                <w:szCs w:val="20"/>
                <w:lang w:val="en-US"/>
              </w:rPr>
              <w:t>Macular haemorrhage (preretinal, retinal, subretinal)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5171C0EA" w14:textId="54C25784" w:rsidR="00D22B4E" w:rsidRPr="00F36349" w:rsidRDefault="00D22B4E" w:rsidP="005B0C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36349">
              <w:rPr>
                <w:rFonts w:cstheme="minorHAnsi"/>
                <w:sz w:val="20"/>
                <w:szCs w:val="20"/>
                <w:lang w:val="en-US"/>
              </w:rPr>
              <w:t>RIGHT</w:t>
            </w:r>
          </w:p>
        </w:tc>
        <w:sdt>
          <w:sdtPr>
            <w:rPr>
              <w:rFonts w:cstheme="minorHAnsi"/>
              <w:sz w:val="20"/>
              <w:szCs w:val="20"/>
              <w:lang w:val="en-US"/>
            </w:rPr>
            <w:id w:val="213767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3"/>
                <w:shd w:val="clear" w:color="auto" w:fill="auto"/>
                <w:vAlign w:val="center"/>
              </w:tcPr>
              <w:p w14:paraId="1D641690" w14:textId="0F39B370" w:rsidR="00D22B4E" w:rsidRPr="00F36349" w:rsidRDefault="006050FE" w:rsidP="005B0C3E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756" w:type="dxa"/>
            <w:gridSpan w:val="5"/>
            <w:shd w:val="clear" w:color="auto" w:fill="auto"/>
            <w:vAlign w:val="center"/>
          </w:tcPr>
          <w:p w14:paraId="6A1015B9" w14:textId="30AF0EA9" w:rsidR="00D22B4E" w:rsidRPr="00F36349" w:rsidRDefault="00D22B4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0026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7" w:type="dxa"/>
                <w:gridSpan w:val="8"/>
                <w:shd w:val="clear" w:color="auto" w:fill="auto"/>
                <w:vAlign w:val="center"/>
              </w:tcPr>
              <w:p w14:paraId="061E44E9" w14:textId="72B2A3F3" w:rsidR="00D22B4E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F56B6" w:rsidRPr="00F36349" w14:paraId="1A8D724B" w14:textId="77777777" w:rsidTr="006050FE">
        <w:trPr>
          <w:trHeight w:val="420"/>
        </w:trPr>
        <w:tc>
          <w:tcPr>
            <w:tcW w:w="5353" w:type="dxa"/>
            <w:gridSpan w:val="6"/>
            <w:shd w:val="clear" w:color="auto" w:fill="auto"/>
            <w:vAlign w:val="center"/>
          </w:tcPr>
          <w:p w14:paraId="69641D74" w14:textId="52314D0C" w:rsidR="00CF56B6" w:rsidRPr="00F36349" w:rsidRDefault="00CF56B6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5. Subretinal fluid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40CAEA98" w14:textId="5F72C70B" w:rsidR="00CF56B6" w:rsidRPr="00F36349" w:rsidRDefault="00CF56B6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RIGHT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672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3"/>
                <w:shd w:val="clear" w:color="auto" w:fill="auto"/>
                <w:vAlign w:val="center"/>
              </w:tcPr>
              <w:p w14:paraId="52E26089" w14:textId="1017F5C2" w:rsidR="00CF56B6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" w:type="dxa"/>
            <w:gridSpan w:val="5"/>
            <w:shd w:val="clear" w:color="auto" w:fill="auto"/>
            <w:vAlign w:val="center"/>
          </w:tcPr>
          <w:p w14:paraId="4396A1EF" w14:textId="362E349F" w:rsidR="00CF56B6" w:rsidRPr="00F36349" w:rsidRDefault="00CF56B6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74515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7" w:type="dxa"/>
                <w:gridSpan w:val="8"/>
                <w:shd w:val="clear" w:color="auto" w:fill="auto"/>
                <w:vAlign w:val="center"/>
              </w:tcPr>
              <w:p w14:paraId="04CF2A11" w14:textId="5C65903B" w:rsidR="00CF56B6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F56B6" w:rsidRPr="00F36349" w14:paraId="1D2741A2" w14:textId="77777777" w:rsidTr="00011389">
        <w:trPr>
          <w:trHeight w:val="562"/>
        </w:trPr>
        <w:tc>
          <w:tcPr>
            <w:tcW w:w="5353" w:type="dxa"/>
            <w:gridSpan w:val="6"/>
            <w:shd w:val="clear" w:color="auto" w:fill="auto"/>
            <w:vAlign w:val="center"/>
          </w:tcPr>
          <w:p w14:paraId="57DDD868" w14:textId="229768D2" w:rsidR="00CF56B6" w:rsidRPr="00F36349" w:rsidRDefault="00CF56B6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6. Exudate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74C4024B" w14:textId="2E5183CA" w:rsidR="00CF56B6" w:rsidRPr="00F36349" w:rsidRDefault="00CF56B6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RIGHT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4006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3"/>
                <w:shd w:val="clear" w:color="auto" w:fill="auto"/>
                <w:vAlign w:val="center"/>
              </w:tcPr>
              <w:p w14:paraId="403384BD" w14:textId="4CA0802F" w:rsidR="00CF56B6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" w:type="dxa"/>
            <w:gridSpan w:val="5"/>
            <w:shd w:val="clear" w:color="auto" w:fill="auto"/>
            <w:vAlign w:val="center"/>
          </w:tcPr>
          <w:p w14:paraId="1E98E265" w14:textId="05477A3F" w:rsidR="00CF56B6" w:rsidRPr="00F36349" w:rsidRDefault="00CF56B6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3767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7" w:type="dxa"/>
                <w:gridSpan w:val="8"/>
                <w:shd w:val="clear" w:color="auto" w:fill="auto"/>
                <w:vAlign w:val="center"/>
              </w:tcPr>
              <w:p w14:paraId="6A320CF0" w14:textId="205D975D" w:rsidR="00CF56B6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53237" w:rsidRPr="00FB090F" w14:paraId="092F4826" w14:textId="77777777" w:rsidTr="006050FE">
        <w:tc>
          <w:tcPr>
            <w:tcW w:w="10450" w:type="dxa"/>
            <w:gridSpan w:val="26"/>
            <w:shd w:val="clear" w:color="auto" w:fill="D9E2F3" w:themeFill="accent1" w:themeFillTint="33"/>
          </w:tcPr>
          <w:p w14:paraId="474DA7E8" w14:textId="06F80179" w:rsidR="00A53237" w:rsidRPr="00FB090F" w:rsidRDefault="00A53237" w:rsidP="00FB090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D19E2" w:rsidRPr="00F36349" w14:paraId="6DE7B144" w14:textId="56C245FA" w:rsidTr="006050FE">
        <w:trPr>
          <w:trHeight w:val="292"/>
        </w:trPr>
        <w:tc>
          <w:tcPr>
            <w:tcW w:w="10450" w:type="dxa"/>
            <w:gridSpan w:val="26"/>
            <w:shd w:val="clear" w:color="auto" w:fill="auto"/>
          </w:tcPr>
          <w:p w14:paraId="7603785C" w14:textId="44B552EA" w:rsidR="002B577F" w:rsidRPr="00F36349" w:rsidRDefault="002B577F" w:rsidP="00D95A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19E2" w:rsidRPr="00095232" w14:paraId="06AF6536" w14:textId="247FCE85" w:rsidTr="003F7632">
        <w:trPr>
          <w:trHeight w:val="295"/>
        </w:trPr>
        <w:tc>
          <w:tcPr>
            <w:tcW w:w="6062" w:type="dxa"/>
            <w:gridSpan w:val="9"/>
            <w:shd w:val="clear" w:color="auto" w:fill="auto"/>
          </w:tcPr>
          <w:p w14:paraId="26372D39" w14:textId="6DAA8F7C" w:rsidR="001D19E2" w:rsidRPr="00051C42" w:rsidRDefault="001D19E2" w:rsidP="001D19E2">
            <w:pPr>
              <w:rPr>
                <w:color w:val="1F497D"/>
              </w:rPr>
            </w:pPr>
            <w:r w:rsidRPr="003F7632">
              <w:rPr>
                <w:rFonts w:cstheme="minorHAnsi"/>
                <w:b/>
                <w:w w:val="90"/>
                <w:szCs w:val="22"/>
              </w:rPr>
              <w:t xml:space="preserve">Please email completed form to </w:t>
            </w:r>
            <w:hyperlink r:id="rId7" w:history="1">
              <w:r w:rsidR="00051C42" w:rsidRPr="00051C42">
                <w:rPr>
                  <w:rStyle w:val="Hyperlink"/>
                  <w:b/>
                </w:rPr>
                <w:t>stsft.seiapptsteam@nhs.net</w:t>
              </w:r>
            </w:hyperlink>
          </w:p>
          <w:p w14:paraId="1A2AF94A" w14:textId="2DCEA2DF" w:rsidR="001D19E2" w:rsidRPr="00095232" w:rsidRDefault="001D19E2" w:rsidP="001D19E2">
            <w:pPr>
              <w:rPr>
                <w:rFonts w:cstheme="minorHAnsi"/>
                <w:b/>
                <w:sz w:val="22"/>
                <w:szCs w:val="22"/>
              </w:rPr>
            </w:pPr>
            <w:r w:rsidRPr="003F7632">
              <w:rPr>
                <w:rFonts w:cstheme="minorHAnsi"/>
                <w:b/>
                <w:color w:val="000000" w:themeColor="text1"/>
                <w:w w:val="90"/>
                <w:szCs w:val="22"/>
              </w:rPr>
              <w:t xml:space="preserve">Or fax to </w:t>
            </w:r>
            <w:r w:rsidRPr="003F7632">
              <w:rPr>
                <w:rFonts w:cstheme="minorHAnsi"/>
                <w:b/>
                <w:color w:val="000000" w:themeColor="text1"/>
                <w:w w:val="90"/>
                <w:szCs w:val="22"/>
                <w:lang w:val="en-US"/>
              </w:rPr>
              <w:t>0191 5699273/0191 5699627</w:t>
            </w:r>
          </w:p>
        </w:tc>
        <w:tc>
          <w:tcPr>
            <w:tcW w:w="1865" w:type="dxa"/>
            <w:gridSpan w:val="10"/>
            <w:shd w:val="clear" w:color="auto" w:fill="auto"/>
          </w:tcPr>
          <w:p w14:paraId="7DAA3B3C" w14:textId="60B5129B" w:rsidR="001D19E2" w:rsidRPr="00095232" w:rsidRDefault="001D19E2" w:rsidP="00D95A6C">
            <w:pPr>
              <w:rPr>
                <w:rFonts w:cstheme="minorHAnsi"/>
                <w:b/>
                <w:sz w:val="22"/>
                <w:szCs w:val="22"/>
              </w:rPr>
            </w:pPr>
            <w:r w:rsidRPr="00095232">
              <w:rPr>
                <w:rFonts w:cstheme="minorHAnsi"/>
                <w:b/>
                <w:sz w:val="22"/>
                <w:szCs w:val="22"/>
              </w:rPr>
              <w:t>Images included?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CEA14FC" w14:textId="620A0FBB" w:rsidR="001D19E2" w:rsidRPr="00095232" w:rsidRDefault="001D19E2" w:rsidP="001D19E2">
            <w:pPr>
              <w:rPr>
                <w:rFonts w:cstheme="minorHAnsi"/>
                <w:b/>
                <w:sz w:val="22"/>
                <w:szCs w:val="22"/>
              </w:rPr>
            </w:pPr>
            <w:r w:rsidRPr="00095232">
              <w:rPr>
                <w:rFonts w:cstheme="minorHAnsi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81700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shd w:val="clear" w:color="auto" w:fill="auto"/>
              </w:tcPr>
              <w:p w14:paraId="278D00C0" w14:textId="06E44938" w:rsidR="001D19E2" w:rsidRPr="00095232" w:rsidRDefault="00A01450" w:rsidP="001D19E2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8" w:type="dxa"/>
            <w:gridSpan w:val="2"/>
            <w:shd w:val="clear" w:color="auto" w:fill="auto"/>
          </w:tcPr>
          <w:p w14:paraId="4C349841" w14:textId="23B434FB" w:rsidR="001D19E2" w:rsidRPr="00095232" w:rsidRDefault="001D19E2" w:rsidP="001D19E2">
            <w:pPr>
              <w:rPr>
                <w:rFonts w:cstheme="minorHAnsi"/>
                <w:b/>
                <w:sz w:val="22"/>
                <w:szCs w:val="22"/>
              </w:rPr>
            </w:pPr>
            <w:r w:rsidRPr="00095232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126827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auto"/>
              </w:tcPr>
              <w:p w14:paraId="562294F0" w14:textId="0D027DCF" w:rsidR="001D19E2" w:rsidRPr="00095232" w:rsidRDefault="00A01450" w:rsidP="001D19E2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7257EEA" w14:textId="17EEDA22" w:rsidR="0065439E" w:rsidRDefault="00011389" w:rsidP="007D5093">
      <w:pPr>
        <w:pStyle w:val="BodyText"/>
        <w:spacing w:before="137" w:line="184" w:lineRule="auto"/>
        <w:ind w:right="8333"/>
        <w:rPr>
          <w:color w:val="3B3B3B"/>
          <w:w w:val="95"/>
          <w:sz w:val="18"/>
          <w:szCs w:val="18"/>
        </w:rPr>
      </w:pPr>
      <w:r w:rsidRPr="00011389">
        <w:rPr>
          <w:noProof/>
          <w:color w:val="3B3B3B"/>
          <w:w w:val="95"/>
          <w:sz w:val="18"/>
          <w:szCs w:val="18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65CC31A5" wp14:editId="578B74F1">
            <wp:simplePos x="457200" y="9153525"/>
            <wp:positionH relativeFrom="margin">
              <wp:align>center</wp:align>
            </wp:positionH>
            <wp:positionV relativeFrom="margin">
              <wp:align>bottom</wp:align>
            </wp:positionV>
            <wp:extent cx="6245225" cy="933450"/>
            <wp:effectExtent l="0" t="0" r="317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" t="73026" r="5232" b="9480"/>
                    <a:stretch/>
                  </pic:blipFill>
                  <pic:spPr bwMode="auto">
                    <a:xfrm>
                      <a:off x="0" y="0"/>
                      <a:ext cx="6245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439E" w:rsidSect="005B727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724"/>
    <w:multiLevelType w:val="hybridMultilevel"/>
    <w:tmpl w:val="C1DE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40F"/>
    <w:multiLevelType w:val="hybridMultilevel"/>
    <w:tmpl w:val="40C65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08C8"/>
    <w:multiLevelType w:val="hybridMultilevel"/>
    <w:tmpl w:val="1E7A733C"/>
    <w:lvl w:ilvl="0" w:tplc="4218DDD8">
      <w:start w:val="1"/>
      <w:numFmt w:val="decimal"/>
      <w:lvlText w:val="%1."/>
      <w:lvlJc w:val="left"/>
      <w:pPr>
        <w:ind w:left="548" w:hanging="410"/>
      </w:pPr>
      <w:rPr>
        <w:rFonts w:ascii="Arial" w:eastAsia="Arial" w:hAnsi="Arial" w:cs="Arial" w:hint="default"/>
        <w:spacing w:val="-1"/>
        <w:w w:val="96"/>
        <w:sz w:val="20"/>
        <w:szCs w:val="20"/>
        <w:lang w:val="en-US" w:eastAsia="en-US" w:bidi="ar-SA"/>
      </w:rPr>
    </w:lvl>
    <w:lvl w:ilvl="1" w:tplc="5224A566">
      <w:numFmt w:val="bullet"/>
      <w:lvlText w:val="•"/>
      <w:lvlJc w:val="left"/>
      <w:pPr>
        <w:ind w:left="1224" w:hanging="410"/>
      </w:pPr>
      <w:rPr>
        <w:rFonts w:hint="default"/>
        <w:lang w:val="en-US" w:eastAsia="en-US" w:bidi="ar-SA"/>
      </w:rPr>
    </w:lvl>
    <w:lvl w:ilvl="2" w:tplc="A7362DDE">
      <w:numFmt w:val="bullet"/>
      <w:lvlText w:val="•"/>
      <w:lvlJc w:val="left"/>
      <w:pPr>
        <w:ind w:left="1908" w:hanging="410"/>
      </w:pPr>
      <w:rPr>
        <w:rFonts w:hint="default"/>
        <w:lang w:val="en-US" w:eastAsia="en-US" w:bidi="ar-SA"/>
      </w:rPr>
    </w:lvl>
    <w:lvl w:ilvl="3" w:tplc="1CE02EAE">
      <w:numFmt w:val="bullet"/>
      <w:lvlText w:val="•"/>
      <w:lvlJc w:val="left"/>
      <w:pPr>
        <w:ind w:left="2592" w:hanging="410"/>
      </w:pPr>
      <w:rPr>
        <w:rFonts w:hint="default"/>
        <w:lang w:val="en-US" w:eastAsia="en-US" w:bidi="ar-SA"/>
      </w:rPr>
    </w:lvl>
    <w:lvl w:ilvl="4" w:tplc="19624258">
      <w:numFmt w:val="bullet"/>
      <w:lvlText w:val="•"/>
      <w:lvlJc w:val="left"/>
      <w:pPr>
        <w:ind w:left="3276" w:hanging="410"/>
      </w:pPr>
      <w:rPr>
        <w:rFonts w:hint="default"/>
        <w:lang w:val="en-US" w:eastAsia="en-US" w:bidi="ar-SA"/>
      </w:rPr>
    </w:lvl>
    <w:lvl w:ilvl="5" w:tplc="84E23AA8">
      <w:numFmt w:val="bullet"/>
      <w:lvlText w:val="•"/>
      <w:lvlJc w:val="left"/>
      <w:pPr>
        <w:ind w:left="3960" w:hanging="410"/>
      </w:pPr>
      <w:rPr>
        <w:rFonts w:hint="default"/>
        <w:lang w:val="en-US" w:eastAsia="en-US" w:bidi="ar-SA"/>
      </w:rPr>
    </w:lvl>
    <w:lvl w:ilvl="6" w:tplc="98A46830">
      <w:numFmt w:val="bullet"/>
      <w:lvlText w:val="•"/>
      <w:lvlJc w:val="left"/>
      <w:pPr>
        <w:ind w:left="4644" w:hanging="410"/>
      </w:pPr>
      <w:rPr>
        <w:rFonts w:hint="default"/>
        <w:lang w:val="en-US" w:eastAsia="en-US" w:bidi="ar-SA"/>
      </w:rPr>
    </w:lvl>
    <w:lvl w:ilvl="7" w:tplc="91F875D6">
      <w:numFmt w:val="bullet"/>
      <w:lvlText w:val="•"/>
      <w:lvlJc w:val="left"/>
      <w:pPr>
        <w:ind w:left="5328" w:hanging="410"/>
      </w:pPr>
      <w:rPr>
        <w:rFonts w:hint="default"/>
        <w:lang w:val="en-US" w:eastAsia="en-US" w:bidi="ar-SA"/>
      </w:rPr>
    </w:lvl>
    <w:lvl w:ilvl="8" w:tplc="07AA71F8">
      <w:numFmt w:val="bullet"/>
      <w:lvlText w:val="•"/>
      <w:lvlJc w:val="left"/>
      <w:pPr>
        <w:ind w:left="6013" w:hanging="410"/>
      </w:pPr>
      <w:rPr>
        <w:rFonts w:hint="default"/>
        <w:lang w:val="en-US" w:eastAsia="en-US" w:bidi="ar-SA"/>
      </w:rPr>
    </w:lvl>
  </w:abstractNum>
  <w:abstractNum w:abstractNumId="3">
    <w:nsid w:val="50E81E52"/>
    <w:multiLevelType w:val="hybridMultilevel"/>
    <w:tmpl w:val="CBC03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24A16"/>
    <w:multiLevelType w:val="hybridMultilevel"/>
    <w:tmpl w:val="9CF25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9uZodKdjBPlzC/qyZAXkBcN7YI=" w:salt="/TzG2+pGcb26SPn2KrqP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79"/>
    <w:rsid w:val="00004B35"/>
    <w:rsid w:val="00011389"/>
    <w:rsid w:val="00051C42"/>
    <w:rsid w:val="00095232"/>
    <w:rsid w:val="001769B4"/>
    <w:rsid w:val="001A6DB2"/>
    <w:rsid w:val="001D19E2"/>
    <w:rsid w:val="002B577F"/>
    <w:rsid w:val="00300E68"/>
    <w:rsid w:val="0033573D"/>
    <w:rsid w:val="003F7632"/>
    <w:rsid w:val="00466099"/>
    <w:rsid w:val="004E3D5C"/>
    <w:rsid w:val="005B0C3E"/>
    <w:rsid w:val="005B7279"/>
    <w:rsid w:val="005D6100"/>
    <w:rsid w:val="006050FE"/>
    <w:rsid w:val="0065439E"/>
    <w:rsid w:val="007D5093"/>
    <w:rsid w:val="0092529B"/>
    <w:rsid w:val="00A01450"/>
    <w:rsid w:val="00A53237"/>
    <w:rsid w:val="00B57EFD"/>
    <w:rsid w:val="00C4577B"/>
    <w:rsid w:val="00C8157C"/>
    <w:rsid w:val="00CC4800"/>
    <w:rsid w:val="00CF56B6"/>
    <w:rsid w:val="00D22B4E"/>
    <w:rsid w:val="00D95A6C"/>
    <w:rsid w:val="00E212D8"/>
    <w:rsid w:val="00E44586"/>
    <w:rsid w:val="00F05060"/>
    <w:rsid w:val="00F36349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8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B727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7279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7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A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A6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050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B727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7279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7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A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A6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050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tsft.seiapptsteam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5F06-5636-4AB2-915A-831B2E9277B3}"/>
      </w:docPartPr>
      <w:docPartBody>
        <w:p w14:paraId="41CC760B" w14:textId="737E2FFC" w:rsidR="00B14545" w:rsidRDefault="008C609F">
          <w:r w:rsidRPr="00D83E80">
            <w:rPr>
              <w:rStyle w:val="PlaceholderText"/>
            </w:rPr>
            <w:t>Click here to enter text.</w:t>
          </w:r>
        </w:p>
      </w:docPartBody>
    </w:docPart>
    <w:docPart>
      <w:docPartPr>
        <w:name w:val="E113A61B8FF24A189CDCA4D0C74FD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471B-4E7D-4CC2-BE60-01C85509F55B}"/>
      </w:docPartPr>
      <w:docPartBody>
        <w:p w14:paraId="39C37DD1" w14:textId="690BA0C1" w:rsidR="00B14545" w:rsidRDefault="008C609F" w:rsidP="008C609F">
          <w:pPr>
            <w:pStyle w:val="E113A61B8FF24A189CDCA4D0C74FD6AB"/>
          </w:pPr>
          <w:r w:rsidRPr="00D83E80">
            <w:rPr>
              <w:rStyle w:val="PlaceholderText"/>
            </w:rPr>
            <w:t>Click here to enter text.</w:t>
          </w:r>
        </w:p>
      </w:docPartBody>
    </w:docPart>
    <w:docPart>
      <w:docPartPr>
        <w:name w:val="1241E8DD8FEF49F09D1B6B3A8408E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9504-2710-4890-8F16-334A2B760E0A}"/>
      </w:docPartPr>
      <w:docPartBody>
        <w:p w14:paraId="261E9C41" w14:textId="0CF91430" w:rsidR="00000000" w:rsidRDefault="004C4CD3" w:rsidP="004C4CD3">
          <w:pPr>
            <w:pStyle w:val="1241E8DD8FEF49F09D1B6B3A8408EC29"/>
          </w:pPr>
          <w:r w:rsidRPr="00D83E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9F"/>
    <w:rsid w:val="004C4CD3"/>
    <w:rsid w:val="008C609F"/>
    <w:rsid w:val="00B1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CD3"/>
    <w:rPr>
      <w:color w:val="808080"/>
    </w:rPr>
  </w:style>
  <w:style w:type="paragraph" w:customStyle="1" w:styleId="986219F53F8D4D01B4A80C07CA01218A">
    <w:name w:val="986219F53F8D4D01B4A80C07CA01218A"/>
    <w:rsid w:val="008C609F"/>
  </w:style>
  <w:style w:type="paragraph" w:customStyle="1" w:styleId="E113A61B8FF24A189CDCA4D0C74FD6AB">
    <w:name w:val="E113A61B8FF24A189CDCA4D0C74FD6AB"/>
    <w:rsid w:val="008C609F"/>
  </w:style>
  <w:style w:type="paragraph" w:customStyle="1" w:styleId="1241E8DD8FEF49F09D1B6B3A8408EC29">
    <w:name w:val="1241E8DD8FEF49F09D1B6B3A8408EC29"/>
    <w:rsid w:val="004C4C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CD3"/>
    <w:rPr>
      <w:color w:val="808080"/>
    </w:rPr>
  </w:style>
  <w:style w:type="paragraph" w:customStyle="1" w:styleId="986219F53F8D4D01B4A80C07CA01218A">
    <w:name w:val="986219F53F8D4D01B4A80C07CA01218A"/>
    <w:rsid w:val="008C609F"/>
  </w:style>
  <w:style w:type="paragraph" w:customStyle="1" w:styleId="E113A61B8FF24A189CDCA4D0C74FD6AB">
    <w:name w:val="E113A61B8FF24A189CDCA4D0C74FD6AB"/>
    <w:rsid w:val="008C609F"/>
  </w:style>
  <w:style w:type="paragraph" w:customStyle="1" w:styleId="1241E8DD8FEF49F09D1B6B3A8408EC29">
    <w:name w:val="1241E8DD8FEF49F09D1B6B3A8408EC29"/>
    <w:rsid w:val="004C4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357F367A</Template>
  <TotalTime>43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Hospitals Sunderland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Masri</dc:creator>
  <cp:lastModifiedBy>masrii</cp:lastModifiedBy>
  <cp:revision>17</cp:revision>
  <dcterms:created xsi:type="dcterms:W3CDTF">2020-03-13T10:54:00Z</dcterms:created>
  <dcterms:modified xsi:type="dcterms:W3CDTF">2021-01-27T08:28:00Z</dcterms:modified>
</cp:coreProperties>
</file>