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33AE" w14:textId="66315DC9" w:rsidR="004F1FF7" w:rsidRDefault="00D70E79" w:rsidP="00C236F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70E79">
        <w:rPr>
          <w:rFonts w:ascii="Arial" w:hAnsi="Arial" w:cs="Arial"/>
          <w:b/>
          <w:sz w:val="28"/>
          <w:szCs w:val="24"/>
          <w:u w:val="single"/>
        </w:rPr>
        <w:t>UHCW NHS Trust</w:t>
      </w:r>
      <w:r>
        <w:rPr>
          <w:rFonts w:ascii="Arial" w:hAnsi="Arial" w:cs="Arial"/>
          <w:b/>
          <w:sz w:val="28"/>
          <w:szCs w:val="24"/>
          <w:u w:val="single"/>
        </w:rPr>
        <w:t xml:space="preserve"> Acute</w:t>
      </w:r>
      <w:r w:rsidR="004F1FF7" w:rsidRPr="00DE71DB">
        <w:rPr>
          <w:rFonts w:ascii="Arial" w:hAnsi="Arial" w:cs="Arial"/>
          <w:b/>
          <w:sz w:val="28"/>
          <w:szCs w:val="24"/>
          <w:u w:val="single"/>
        </w:rPr>
        <w:t xml:space="preserve"> Eye Clinic Referral Form</w:t>
      </w:r>
    </w:p>
    <w:p w14:paraId="1B8E8FC0" w14:textId="216B1E3A" w:rsidR="004F1FF7" w:rsidRPr="00C559F0" w:rsidRDefault="00C559F0" w:rsidP="00C559F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Date</w:t>
      </w:r>
      <w:r>
        <w:rPr>
          <w:rFonts w:ascii="Arial" w:hAnsi="Arial" w:cs="Arial"/>
          <w:b/>
          <w:sz w:val="28"/>
          <w:szCs w:val="24"/>
        </w:rPr>
        <w:t>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 of exam:</w:t>
      </w:r>
      <w:r>
        <w:rPr>
          <w:rFonts w:ascii="Arial" w:hAnsi="Arial" w:cs="Arial"/>
          <w:b/>
          <w:sz w:val="28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4F1FF7" w14:paraId="375B1F30" w14:textId="77777777" w:rsidTr="00FE70C7">
        <w:trPr>
          <w:jc w:val="center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72D7E82" w14:textId="77777777" w:rsidR="004F1FF7" w:rsidRPr="00CA64D0" w:rsidRDefault="004F1FF7" w:rsidP="009F0C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4D0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4F1FF7" w14:paraId="68824615" w14:textId="77777777" w:rsidTr="00FE70C7">
        <w:trPr>
          <w:jc w:val="center"/>
        </w:trPr>
        <w:tc>
          <w:tcPr>
            <w:tcW w:w="4621" w:type="dxa"/>
          </w:tcPr>
          <w:p w14:paraId="3DC845BC" w14:textId="77777777" w:rsidR="004F1FF7" w:rsidRDefault="004F1FF7" w:rsidP="00CF6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3418466"/>
                <w:placeholder>
                  <w:docPart w:val="28FEA05A608C814CB48311D790B90EAE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14:paraId="47281A35" w14:textId="69423E81" w:rsidR="004F1FF7" w:rsidRDefault="004F1FF7" w:rsidP="00C5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4857555"/>
                <w:placeholder>
                  <w:docPart w:val="E33D529AEDDC6541BD2FDD3750FCAB9F"/>
                </w:placeholder>
                <w:showingPlcHdr/>
              </w:sdtPr>
              <w:sdtEndPr/>
              <w:sdtContent>
                <w:r w:rsidR="00C559F0"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FF7" w14:paraId="2700C567" w14:textId="77777777" w:rsidTr="00FE70C7">
        <w:trPr>
          <w:jc w:val="center"/>
        </w:trPr>
        <w:tc>
          <w:tcPr>
            <w:tcW w:w="4621" w:type="dxa"/>
          </w:tcPr>
          <w:p w14:paraId="68C783DF" w14:textId="77777777" w:rsidR="004F1FF7" w:rsidRDefault="004F1FF7" w:rsidP="00CF6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6635463"/>
                <w:placeholder>
                  <w:docPart w:val="1E7EEB994D01C749939686BD822507E2"/>
                </w:placeholder>
                <w:showingPlcHdr/>
              </w:sdtPr>
              <w:sdtEndPr/>
              <w:sdtContent>
                <w:r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14:paraId="491ADF99" w14:textId="4DC78060" w:rsidR="004F1FF7" w:rsidRDefault="00C236FF" w:rsidP="00C5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Contact</w:t>
            </w:r>
            <w:r w:rsidR="004F1FF7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C559F0">
              <w:rPr>
                <w:rFonts w:ascii="Arial" w:hAnsi="Arial" w:cs="Arial"/>
                <w:sz w:val="24"/>
                <w:szCs w:val="24"/>
              </w:rPr>
              <w:t xml:space="preserve"> (please list as many as possible)</w:t>
            </w:r>
            <w:r w:rsidR="004F1FF7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553947"/>
                <w:placeholder>
                  <w:docPart w:val="39F8D54E1851B148958C05C0B441E0F3"/>
                </w:placeholder>
                <w:showingPlcHdr/>
              </w:sdtPr>
              <w:sdtEndPr/>
              <w:sdtContent>
                <w:r w:rsidR="00C559F0" w:rsidRPr="00EA2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FF7" w:rsidRPr="00CA64D0" w14:paraId="333C0103" w14:textId="77777777" w:rsidTr="00FE70C7">
        <w:trPr>
          <w:jc w:val="center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3FAEE2B5" w14:textId="5BF1514A" w:rsidR="004F1FF7" w:rsidRPr="00756F66" w:rsidRDefault="004F1FF7" w:rsidP="00CF6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F66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487458" w:rsidRPr="00756F6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4774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458" w:rsidRPr="00756F66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87458" w:rsidRPr="00756F66">
              <w:rPr>
                <w:rFonts w:ascii="Arial" w:hAnsi="Arial" w:cs="Arial"/>
                <w:b/>
                <w:sz w:val="24"/>
                <w:szCs w:val="24"/>
              </w:rPr>
              <w:t xml:space="preserve">GP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85582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458" w:rsidRPr="00756F66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87458" w:rsidRPr="00756F66">
              <w:rPr>
                <w:rFonts w:ascii="Arial" w:hAnsi="Arial" w:cs="Arial"/>
                <w:b/>
                <w:sz w:val="24"/>
                <w:szCs w:val="24"/>
              </w:rPr>
              <w:t xml:space="preserve">Optician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159364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87458" w:rsidRPr="00756F66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87458" w:rsidRPr="00756F66">
              <w:rPr>
                <w:rFonts w:ascii="Arial" w:hAnsi="Arial" w:cs="Arial"/>
                <w:b/>
                <w:sz w:val="24"/>
                <w:szCs w:val="24"/>
              </w:rPr>
              <w:t xml:space="preserve"> A&amp;E </w:t>
            </w:r>
            <w:proofErr w:type="spellStart"/>
            <w:r w:rsidR="00487458" w:rsidRPr="00756F66">
              <w:rPr>
                <w:rFonts w:ascii="Arial" w:hAnsi="Arial" w:cs="Arial"/>
                <w:b/>
                <w:sz w:val="24"/>
                <w:szCs w:val="24"/>
              </w:rPr>
              <w:t>Dept</w:t>
            </w:r>
            <w:proofErr w:type="spellEnd"/>
          </w:p>
        </w:tc>
      </w:tr>
      <w:tr w:rsidR="004F1FF7" w:rsidRPr="00CA64D0" w14:paraId="5A02AB48" w14:textId="77777777" w:rsidTr="00FE70C7">
        <w:trPr>
          <w:jc w:val="center"/>
        </w:trPr>
        <w:tc>
          <w:tcPr>
            <w:tcW w:w="4621" w:type="dxa"/>
          </w:tcPr>
          <w:p w14:paraId="1FFF9FF7" w14:textId="72E3CB1F" w:rsidR="004F1FF7" w:rsidRPr="00CA64D0" w:rsidRDefault="004F1FF7" w:rsidP="00C5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Referrer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4434908"/>
                <w:showingPlcHdr/>
              </w:sdtPr>
              <w:sdtEndPr/>
              <w:sdtContent>
                <w:r w:rsidR="00C559F0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621" w:type="dxa"/>
          </w:tcPr>
          <w:p w14:paraId="2CA89256" w14:textId="57CAC148" w:rsidR="004F1FF7" w:rsidRPr="00CA64D0" w:rsidRDefault="004F1FF7" w:rsidP="00C55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Referrer contact: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568910"/>
                <w:showingPlcHdr/>
              </w:sdtPr>
              <w:sdtEndPr/>
              <w:sdtContent>
                <w:r w:rsidR="00C559F0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14:paraId="3154B6EA" w14:textId="20F8ABD2" w:rsidR="004F1FF7" w:rsidRPr="00C236FF" w:rsidRDefault="004F1FF7" w:rsidP="00C23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Presenting Complaint</w:t>
      </w:r>
      <w:r w:rsidR="00D70E79">
        <w:rPr>
          <w:rFonts w:ascii="Arial" w:hAnsi="Arial" w:cs="Arial"/>
          <w:b/>
          <w:sz w:val="24"/>
          <w:szCs w:val="24"/>
        </w:rPr>
        <w:t xml:space="preserve"> and Proposed diagnosis</w:t>
      </w:r>
    </w:p>
    <w:tbl>
      <w:tblPr>
        <w:tblStyle w:val="TableGrid"/>
        <w:tblW w:w="9362" w:type="dxa"/>
        <w:jc w:val="center"/>
        <w:tblLook w:val="04A0" w:firstRow="1" w:lastRow="0" w:firstColumn="1" w:lastColumn="0" w:noHBand="0" w:noVBand="1"/>
      </w:tblPr>
      <w:tblGrid>
        <w:gridCol w:w="6771"/>
        <w:gridCol w:w="1275"/>
        <w:gridCol w:w="1316"/>
      </w:tblGrid>
      <w:tr w:rsidR="004F1FF7" w14:paraId="2172687C" w14:textId="77777777" w:rsidTr="00806DC7">
        <w:trPr>
          <w:trHeight w:val="373"/>
          <w:jc w:val="center"/>
        </w:trPr>
        <w:tc>
          <w:tcPr>
            <w:tcW w:w="6771" w:type="dxa"/>
            <w:shd w:val="clear" w:color="auto" w:fill="D9D9D9" w:themeFill="background1" w:themeFillShade="D9"/>
          </w:tcPr>
          <w:p w14:paraId="19F9F465" w14:textId="77777777" w:rsidR="004F1FF7" w:rsidRPr="0082120E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120E">
              <w:rPr>
                <w:rFonts w:ascii="Arial" w:hAnsi="Arial" w:cs="Arial"/>
                <w:b/>
                <w:sz w:val="24"/>
                <w:szCs w:val="24"/>
              </w:rPr>
              <w:t>Treated previously under MECS for same issue (Optom only)</w:t>
            </w:r>
          </w:p>
        </w:tc>
        <w:tc>
          <w:tcPr>
            <w:tcW w:w="1275" w:type="dxa"/>
          </w:tcPr>
          <w:p w14:paraId="252181D0" w14:textId="77777777" w:rsidR="004F1FF7" w:rsidRPr="0082120E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120E">
              <w:rPr>
                <w:rFonts w:ascii="Arial" w:hAnsi="Arial" w:cs="Arial"/>
                <w:b/>
                <w:szCs w:val="24"/>
              </w:rPr>
              <w:t xml:space="preserve">Y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7048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20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14:paraId="117DC81B" w14:textId="77777777" w:rsidR="004F1FF7" w:rsidRPr="0082120E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120E">
              <w:rPr>
                <w:rFonts w:ascii="Arial" w:hAnsi="Arial" w:cs="Arial"/>
                <w:b/>
                <w:szCs w:val="24"/>
              </w:rPr>
              <w:t xml:space="preserve">N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84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20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4F1FF7" w14:paraId="6FC62870" w14:textId="77777777" w:rsidTr="00806DC7">
        <w:trPr>
          <w:trHeight w:val="1164"/>
          <w:jc w:val="center"/>
        </w:trPr>
        <w:tc>
          <w:tcPr>
            <w:tcW w:w="9362" w:type="dxa"/>
            <w:gridSpan w:val="3"/>
          </w:tcPr>
          <w:p w14:paraId="3F451973" w14:textId="21113EC1" w:rsidR="0082120E" w:rsidRDefault="0082120E" w:rsidP="0082120E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patient have any of the following:</w:t>
            </w:r>
          </w:p>
          <w:p w14:paraId="25E85737" w14:textId="60267AE2" w:rsidR="0082120E" w:rsidRPr="0082120E" w:rsidRDefault="0082120E" w:rsidP="0082120E">
            <w:pPr>
              <w:widowControl w:val="0"/>
              <w:rPr>
                <w:color w:val="FF0000"/>
              </w:rPr>
            </w:pPr>
            <w:r w:rsidRPr="0082120E">
              <w:rPr>
                <w:color w:val="FF0000"/>
              </w:rPr>
              <w:t>• Fever</w:t>
            </w:r>
          </w:p>
          <w:p w14:paraId="5D66AEEC" w14:textId="461EE777" w:rsidR="0082120E" w:rsidRPr="0082120E" w:rsidRDefault="0082120E" w:rsidP="0082120E">
            <w:pPr>
              <w:widowControl w:val="0"/>
              <w:rPr>
                <w:color w:val="FF0000"/>
              </w:rPr>
            </w:pPr>
            <w:r w:rsidRPr="0082120E">
              <w:rPr>
                <w:color w:val="FF0000"/>
              </w:rPr>
              <w:t>• New or Persistent Cough</w:t>
            </w:r>
          </w:p>
          <w:p w14:paraId="47517AB0" w14:textId="77777777" w:rsidR="0082120E" w:rsidRPr="0082120E" w:rsidRDefault="0082120E" w:rsidP="0082120E">
            <w:pPr>
              <w:widowControl w:val="0"/>
              <w:ind w:left="567" w:hanging="567"/>
              <w:rPr>
                <w:color w:val="FF0000"/>
              </w:rPr>
            </w:pPr>
            <w:r w:rsidRPr="0082120E">
              <w:rPr>
                <w:rFonts w:ascii="Symbol" w:hAnsi="Symbol"/>
                <w:color w:val="FF0000"/>
                <w:lang w:val="x-none"/>
              </w:rPr>
              <w:t></w:t>
            </w:r>
            <w:r w:rsidRPr="0082120E">
              <w:t> </w:t>
            </w:r>
            <w:r w:rsidRPr="0082120E">
              <w:rPr>
                <w:color w:val="FF0000"/>
              </w:rPr>
              <w:t>Flu like symptoms</w:t>
            </w:r>
          </w:p>
          <w:p w14:paraId="1BDC7B72" w14:textId="77777777" w:rsidR="0082120E" w:rsidRDefault="0082120E" w:rsidP="0082120E">
            <w:pPr>
              <w:widowControl w:val="0"/>
              <w:ind w:left="567" w:hanging="567"/>
              <w:rPr>
                <w:color w:val="FF0000"/>
              </w:rPr>
            </w:pPr>
            <w:r w:rsidRPr="0082120E">
              <w:rPr>
                <w:rFonts w:ascii="Symbol" w:hAnsi="Symbol"/>
                <w:color w:val="FF0000"/>
                <w:lang w:val="x-none"/>
              </w:rPr>
              <w:t></w:t>
            </w:r>
            <w:r w:rsidRPr="0082120E">
              <w:t> </w:t>
            </w:r>
            <w:r w:rsidRPr="0082120E">
              <w:rPr>
                <w:color w:val="FF0000"/>
              </w:rPr>
              <w:t xml:space="preserve"> Have you had contact with anyone recently diagnosed with COVID-19? </w:t>
            </w:r>
          </w:p>
          <w:p w14:paraId="74787F28" w14:textId="2DA130C1" w:rsidR="0082120E" w:rsidRDefault="0082120E" w:rsidP="0082120E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 xml:space="preserve"> Presenting Complaint: </w:t>
            </w:r>
          </w:p>
          <w:p w14:paraId="3D1F2B1F" w14:textId="049BDC3D" w:rsidR="004F1FF7" w:rsidRPr="0082120E" w:rsidRDefault="004F1FF7" w:rsidP="008212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F67633" w14:textId="059ABE81" w:rsidR="004F1FF7" w:rsidRDefault="00C236FF" w:rsidP="00C23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</w:t>
      </w:r>
      <w:r w:rsidR="003457BD">
        <w:rPr>
          <w:rFonts w:ascii="Arial" w:hAnsi="Arial" w:cs="Arial"/>
          <w:b/>
          <w:sz w:val="24"/>
          <w:szCs w:val="24"/>
        </w:rPr>
        <w:t>Ophthalmic</w:t>
      </w:r>
      <w:r w:rsidR="004F1FF7">
        <w:rPr>
          <w:rFonts w:ascii="Arial" w:hAnsi="Arial" w:cs="Arial"/>
          <w:b/>
          <w:sz w:val="24"/>
          <w:szCs w:val="24"/>
        </w:rPr>
        <w:t xml:space="preserve"> History</w:t>
      </w:r>
    </w:p>
    <w:tbl>
      <w:tblPr>
        <w:tblStyle w:val="TableGrid"/>
        <w:tblW w:w="9362" w:type="dxa"/>
        <w:jc w:val="center"/>
        <w:tblLook w:val="04A0" w:firstRow="1" w:lastRow="0" w:firstColumn="1" w:lastColumn="0" w:noHBand="0" w:noVBand="1"/>
      </w:tblPr>
      <w:tblGrid>
        <w:gridCol w:w="9362"/>
      </w:tblGrid>
      <w:tr w:rsidR="004F1FF7" w14:paraId="4352AE1A" w14:textId="77777777" w:rsidTr="003C5AD7">
        <w:trPr>
          <w:trHeight w:val="926"/>
          <w:jc w:val="center"/>
        </w:trPr>
        <w:tc>
          <w:tcPr>
            <w:tcW w:w="9362" w:type="dxa"/>
          </w:tcPr>
          <w:p w14:paraId="1B215E18" w14:textId="77777777" w:rsidR="004F1FF7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prior surgery and other eye history: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153959617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79450241"/>
                  <w:showingPlcHdr/>
                </w:sdtPr>
                <w:sdtEndPr/>
                <w:sdtContent>
                  <w:p w14:paraId="6A2370D8" w14:textId="1E87F1E6" w:rsidR="004F1FF7" w:rsidRDefault="00C559F0" w:rsidP="00CF64D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</w:t>
                    </w:r>
                  </w:p>
                </w:sdtContent>
              </w:sdt>
            </w:sdtContent>
          </w:sdt>
          <w:p w14:paraId="6CACFC29" w14:textId="77777777" w:rsidR="004F1FF7" w:rsidRPr="002E7A29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A62C0" w14:textId="1D09CC4E" w:rsidR="004F1FF7" w:rsidRPr="00C41EF6" w:rsidRDefault="00C236FF" w:rsidP="00C23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Relevant </w:t>
      </w:r>
      <w:r w:rsidR="004F1FF7">
        <w:rPr>
          <w:rFonts w:ascii="Arial" w:hAnsi="Arial" w:cs="Arial"/>
          <w:b/>
          <w:sz w:val="24"/>
          <w:szCs w:val="24"/>
        </w:rPr>
        <w:t>Medical History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342"/>
      </w:tblGrid>
      <w:tr w:rsidR="004F1FF7" w14:paraId="69EFE06A" w14:textId="77777777" w:rsidTr="003C5AD7">
        <w:trPr>
          <w:trHeight w:val="1052"/>
          <w:jc w:val="center"/>
        </w:trPr>
        <w:tc>
          <w:tcPr>
            <w:tcW w:w="9342" w:type="dxa"/>
          </w:tcPr>
          <w:p w14:paraId="4F1B1ADE" w14:textId="77777777" w:rsidR="004F1FF7" w:rsidRDefault="004F1FF7" w:rsidP="00CF6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insert text or attach a patient profile (patient to bring a list of medications):</w:t>
            </w:r>
          </w:p>
          <w:p w14:paraId="5DE29C8D" w14:textId="77777777" w:rsidR="004F1FF7" w:rsidRDefault="003C5AD7" w:rsidP="00CF64D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99650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33916425"/>
                    <w:showingPlcHdr/>
                  </w:sdtPr>
                  <w:sdtEndPr/>
                  <w:sdtContent>
                    <w:r w:rsidR="004F1FF7" w:rsidRPr="00EA2F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599CA842" w14:textId="77777777" w:rsidR="004F1FF7" w:rsidRPr="002E7A29" w:rsidRDefault="004F1FF7" w:rsidP="00CF64DF">
            <w:pPr>
              <w:tabs>
                <w:tab w:val="left" w:pos="28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7D98AB" w14:textId="49A97664" w:rsidR="004F1FF7" w:rsidRPr="00CA64D0" w:rsidRDefault="004F1FF7" w:rsidP="004F1F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2972"/>
        <w:gridCol w:w="2955"/>
        <w:gridCol w:w="3315"/>
      </w:tblGrid>
      <w:tr w:rsidR="004F1FF7" w:rsidRPr="00BE7552" w14:paraId="0689CE9B" w14:textId="77777777" w:rsidTr="00C236FF">
        <w:trPr>
          <w:trHeight w:val="902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40E644E6" w14:textId="41C7DC51" w:rsidR="004F1FF7" w:rsidRPr="00BE7552" w:rsidRDefault="00756F66" w:rsidP="00756F66">
            <w:pPr>
              <w:rPr>
                <w:rFonts w:ascii="Arial" w:hAnsi="Arial" w:cs="Arial"/>
                <w:szCs w:val="24"/>
              </w:rPr>
            </w:pPr>
            <w:r w:rsidRPr="00756F66">
              <w:rPr>
                <w:rFonts w:ascii="Arial" w:hAnsi="Arial" w:cs="Arial"/>
                <w:sz w:val="20"/>
                <w:szCs w:val="20"/>
              </w:rPr>
              <w:t xml:space="preserve">Best Corrected </w:t>
            </w:r>
            <w:r w:rsidR="004F1FF7" w:rsidRPr="00756F66">
              <w:rPr>
                <w:rFonts w:ascii="Arial" w:hAnsi="Arial" w:cs="Arial"/>
                <w:sz w:val="20"/>
                <w:szCs w:val="20"/>
              </w:rPr>
              <w:t>Visual Acuity</w:t>
            </w:r>
            <w:r w:rsidR="004F1FF7" w:rsidRPr="00BE755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0281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4"/>
              </w:rPr>
              <w:t xml:space="preserve"> unaided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sdt>
              <w:sdtPr>
                <w:rPr>
                  <w:rFonts w:ascii="Arial" w:hAnsi="Arial" w:cs="Arial"/>
                  <w:szCs w:val="24"/>
                </w:rPr>
                <w:id w:val="18076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4"/>
              </w:rPr>
              <w:t xml:space="preserve"> pinhole </w:t>
            </w:r>
            <w:sdt>
              <w:sdtPr>
                <w:rPr>
                  <w:rFonts w:ascii="Arial" w:hAnsi="Arial" w:cs="Arial"/>
                  <w:szCs w:val="24"/>
                </w:rPr>
                <w:id w:val="-9902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756F66">
              <w:rPr>
                <w:rFonts w:ascii="Arial" w:hAnsi="Arial" w:cs="Arial"/>
                <w:sz w:val="20"/>
                <w:szCs w:val="20"/>
              </w:rPr>
              <w:t>glasses</w:t>
            </w:r>
          </w:p>
        </w:tc>
        <w:tc>
          <w:tcPr>
            <w:tcW w:w="2955" w:type="dxa"/>
          </w:tcPr>
          <w:p w14:paraId="5CEDF1E9" w14:textId="50DFAB37" w:rsidR="004F1FF7" w:rsidRPr="00BE7552" w:rsidRDefault="004F1FF7" w:rsidP="00CF64DF">
            <w:pPr>
              <w:rPr>
                <w:rFonts w:ascii="Arial" w:hAnsi="Arial" w:cs="Arial"/>
                <w:szCs w:val="24"/>
              </w:rPr>
            </w:pPr>
            <w:r w:rsidRPr="00BE7552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:  </w:t>
            </w:r>
          </w:p>
        </w:tc>
        <w:tc>
          <w:tcPr>
            <w:tcW w:w="3315" w:type="dxa"/>
          </w:tcPr>
          <w:p w14:paraId="2F6666FD" w14:textId="77777777" w:rsidR="004F1FF7" w:rsidRPr="00BE7552" w:rsidRDefault="004F1FF7" w:rsidP="00CF64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L:  </w:t>
            </w:r>
            <w:sdt>
              <w:sdtPr>
                <w:rPr>
                  <w:rFonts w:ascii="Arial" w:hAnsi="Arial" w:cs="Arial"/>
                  <w:szCs w:val="24"/>
                </w:rPr>
                <w:id w:val="94601744"/>
                <w:showingPlcHdr/>
              </w:sdtPr>
              <w:sdtEndPr/>
              <w:sdtContent>
                <w:r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4F8E" w:rsidRPr="00BE7552" w14:paraId="36DFA233" w14:textId="77777777" w:rsidTr="00CF64DF">
        <w:tblPrEx>
          <w:jc w:val="left"/>
        </w:tblPrEx>
        <w:tc>
          <w:tcPr>
            <w:tcW w:w="9242" w:type="dxa"/>
            <w:gridSpan w:val="3"/>
            <w:shd w:val="clear" w:color="auto" w:fill="D9D9D9" w:themeFill="background1" w:themeFillShade="D9"/>
          </w:tcPr>
          <w:p w14:paraId="2D32ED96" w14:textId="50E29A0A" w:rsidR="00A14F8E" w:rsidRPr="00A14F8E" w:rsidRDefault="00A14F8E" w:rsidP="00CF64DF">
            <w:pPr>
              <w:rPr>
                <w:rFonts w:ascii="Arial" w:hAnsi="Arial" w:cs="Arial"/>
                <w:szCs w:val="24"/>
              </w:rPr>
            </w:pPr>
            <w:r w:rsidRPr="00A14F8E">
              <w:rPr>
                <w:rFonts w:ascii="Arial" w:hAnsi="Arial" w:cs="Arial"/>
                <w:szCs w:val="24"/>
              </w:rPr>
              <w:lastRenderedPageBreak/>
              <w:t>Any Other Comments or Findings of Concern:</w:t>
            </w:r>
          </w:p>
          <w:p w14:paraId="203C518B" w14:textId="7E319D62" w:rsidR="00A14F8E" w:rsidRDefault="003C5AD7" w:rsidP="00CF64DF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77519388"/>
                <w:showingPlcHdr/>
              </w:sdtPr>
              <w:sdtEndPr/>
              <w:sdtContent>
                <w:r w:rsidR="00A14F8E" w:rsidRPr="00BE755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D52B01" w14:textId="29B697AB" w:rsidR="00A14F8E" w:rsidRPr="00BE7552" w:rsidRDefault="00A14F8E" w:rsidP="00CF64D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FE17B0E" w14:textId="77777777" w:rsidR="00D70E79" w:rsidRDefault="00D70E79">
      <w:pPr>
        <w:rPr>
          <w:sz w:val="24"/>
          <w:szCs w:val="24"/>
        </w:rPr>
      </w:pPr>
    </w:p>
    <w:p w14:paraId="3B0FE532" w14:textId="0784706E" w:rsidR="00D70E79" w:rsidRPr="00D70E79" w:rsidRDefault="00D70E79" w:rsidP="00D70E79">
      <w:pPr>
        <w:jc w:val="center"/>
        <w:rPr>
          <w:b/>
          <w:i/>
          <w:sz w:val="40"/>
          <w:szCs w:val="24"/>
        </w:rPr>
      </w:pPr>
      <w:r w:rsidRPr="00D70E79">
        <w:rPr>
          <w:b/>
          <w:i/>
          <w:sz w:val="40"/>
          <w:szCs w:val="24"/>
        </w:rPr>
        <w:t>Internal Use - Emergency Eye Clinic Referral Form Outcome Form</w:t>
      </w:r>
    </w:p>
    <w:p w14:paraId="624E268B" w14:textId="77777777" w:rsidR="00D70E79" w:rsidRPr="00CC08F7" w:rsidRDefault="00D70E79" w:rsidP="00D70E79">
      <w:pPr>
        <w:rPr>
          <w:b/>
          <w:sz w:val="28"/>
          <w:szCs w:val="24"/>
        </w:rPr>
      </w:pPr>
      <w:r w:rsidRPr="00CC08F7">
        <w:rPr>
          <w:b/>
          <w:sz w:val="28"/>
          <w:szCs w:val="24"/>
        </w:rPr>
        <w:t xml:space="preserve">Action to be taken: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979"/>
        <w:gridCol w:w="3081"/>
        <w:gridCol w:w="3081"/>
      </w:tblGrid>
      <w:tr w:rsidR="00D70E79" w14:paraId="52A77160" w14:textId="77777777" w:rsidTr="00CF64DF">
        <w:sdt>
          <w:sdtPr>
            <w:rPr>
              <w:sz w:val="34"/>
              <w:szCs w:val="24"/>
            </w:rPr>
            <w:id w:val="16756785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14:paraId="6B299463" w14:textId="02773F42" w:rsidR="00D70E79" w:rsidRPr="00844420" w:rsidRDefault="00C559F0" w:rsidP="00CF64DF">
                <w:pPr>
                  <w:jc w:val="center"/>
                  <w:rPr>
                    <w:sz w:val="3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3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  <w:gridSpan w:val="3"/>
            <w:vAlign w:val="center"/>
          </w:tcPr>
          <w:p w14:paraId="352E7767" w14:textId="77777777" w:rsidR="00D70E79" w:rsidRDefault="00D70E79" w:rsidP="00CF64DF">
            <w:pPr>
              <w:rPr>
                <w:sz w:val="24"/>
                <w:szCs w:val="24"/>
              </w:rPr>
            </w:pPr>
            <w:r w:rsidRPr="00CC08F7">
              <w:rPr>
                <w:sz w:val="24"/>
                <w:szCs w:val="24"/>
              </w:rPr>
              <w:t xml:space="preserve">See today </w:t>
            </w:r>
          </w:p>
        </w:tc>
      </w:tr>
      <w:tr w:rsidR="00D70E79" w14:paraId="2E0D6DDE" w14:textId="77777777" w:rsidTr="00CF64DF">
        <w:trPr>
          <w:trHeight w:val="407"/>
        </w:trPr>
        <w:sdt>
          <w:sdtPr>
            <w:rPr>
              <w:sz w:val="34"/>
              <w:szCs w:val="24"/>
            </w:rPr>
            <w:id w:val="13668701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14:paraId="7CB54A3C" w14:textId="50215991" w:rsidR="00D70E79" w:rsidRPr="00844420" w:rsidRDefault="00C559F0" w:rsidP="00CF64DF">
                <w:pPr>
                  <w:jc w:val="center"/>
                  <w:rPr>
                    <w:sz w:val="3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3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  <w:gridSpan w:val="3"/>
            <w:vAlign w:val="center"/>
          </w:tcPr>
          <w:p w14:paraId="51EDE23F" w14:textId="29B17A93" w:rsidR="00D70E79" w:rsidRDefault="00D70E79" w:rsidP="00CF64DF">
            <w:pPr>
              <w:rPr>
                <w:sz w:val="24"/>
                <w:szCs w:val="24"/>
              </w:rPr>
            </w:pPr>
            <w:r w:rsidRPr="00CC08F7">
              <w:rPr>
                <w:sz w:val="24"/>
                <w:szCs w:val="24"/>
              </w:rPr>
              <w:t xml:space="preserve">See </w:t>
            </w:r>
            <w:r w:rsidR="00C559F0">
              <w:rPr>
                <w:sz w:val="24"/>
                <w:szCs w:val="24"/>
              </w:rPr>
              <w:t>with</w:t>
            </w:r>
            <w:r w:rsidRPr="00CC08F7">
              <w:rPr>
                <w:sz w:val="24"/>
                <w:szCs w:val="24"/>
              </w:rPr>
              <w:t>in 1 day</w:t>
            </w:r>
          </w:p>
        </w:tc>
      </w:tr>
      <w:tr w:rsidR="00D70E79" w14:paraId="02CDBBF9" w14:textId="77777777" w:rsidTr="00CF64DF">
        <w:sdt>
          <w:sdtPr>
            <w:rPr>
              <w:sz w:val="34"/>
              <w:szCs w:val="24"/>
            </w:rPr>
            <w:id w:val="-6155303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14:paraId="543CB577" w14:textId="47381697" w:rsidR="00D70E79" w:rsidRPr="00844420" w:rsidRDefault="00C559F0" w:rsidP="00CF64DF">
                <w:pPr>
                  <w:jc w:val="center"/>
                  <w:rPr>
                    <w:sz w:val="3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3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  <w:gridSpan w:val="3"/>
            <w:vAlign w:val="center"/>
          </w:tcPr>
          <w:p w14:paraId="380A6B93" w14:textId="7521B88A" w:rsidR="00D70E79" w:rsidRDefault="00D70E79" w:rsidP="00C559F0">
            <w:pPr>
              <w:rPr>
                <w:sz w:val="24"/>
                <w:szCs w:val="24"/>
              </w:rPr>
            </w:pPr>
            <w:r w:rsidRPr="00CC08F7">
              <w:rPr>
                <w:sz w:val="24"/>
                <w:szCs w:val="24"/>
              </w:rPr>
              <w:t xml:space="preserve">See </w:t>
            </w:r>
            <w:r w:rsidR="00C559F0">
              <w:rPr>
                <w:sz w:val="24"/>
                <w:szCs w:val="24"/>
              </w:rPr>
              <w:t>within</w:t>
            </w:r>
            <w:r w:rsidR="00782743">
              <w:rPr>
                <w:sz w:val="24"/>
                <w:szCs w:val="24"/>
              </w:rPr>
              <w:t xml:space="preserve"> 3 days</w:t>
            </w:r>
          </w:p>
        </w:tc>
      </w:tr>
      <w:tr w:rsidR="00D70E79" w14:paraId="417EA842" w14:textId="77777777" w:rsidTr="00CF64DF">
        <w:sdt>
          <w:sdtPr>
            <w:rPr>
              <w:sz w:val="34"/>
              <w:szCs w:val="24"/>
            </w:rPr>
            <w:id w:val="13737333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14:paraId="29B10392" w14:textId="77777777" w:rsidR="00D70E79" w:rsidRPr="00844420" w:rsidRDefault="00D70E79" w:rsidP="00CF64DF">
                <w:pPr>
                  <w:jc w:val="center"/>
                  <w:rPr>
                    <w:sz w:val="34"/>
                    <w:szCs w:val="24"/>
                  </w:rPr>
                </w:pPr>
                <w:r w:rsidRPr="00844420">
                  <w:rPr>
                    <w:rFonts w:ascii="MS Gothic" w:eastAsia="MS Gothic" w:hAnsi="MS Gothic" w:hint="eastAsia"/>
                    <w:sz w:val="3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  <w:gridSpan w:val="3"/>
            <w:vAlign w:val="center"/>
          </w:tcPr>
          <w:p w14:paraId="06E2AFCB" w14:textId="0E778C68" w:rsidR="00D70E79" w:rsidRDefault="00D70E79" w:rsidP="00C559F0">
            <w:pPr>
              <w:rPr>
                <w:sz w:val="24"/>
                <w:szCs w:val="24"/>
              </w:rPr>
            </w:pPr>
            <w:r w:rsidRPr="00CC08F7">
              <w:rPr>
                <w:sz w:val="24"/>
                <w:szCs w:val="24"/>
              </w:rPr>
              <w:t xml:space="preserve">See in </w:t>
            </w:r>
            <w:r w:rsidR="00782743">
              <w:rPr>
                <w:sz w:val="24"/>
                <w:szCs w:val="24"/>
              </w:rPr>
              <w:t xml:space="preserve">out-patient </w:t>
            </w:r>
            <w:r w:rsidRPr="00CC08F7">
              <w:rPr>
                <w:sz w:val="24"/>
                <w:szCs w:val="24"/>
              </w:rPr>
              <w:t>clinic</w:t>
            </w:r>
            <w:r w:rsidR="00782743">
              <w:rPr>
                <w:sz w:val="24"/>
                <w:szCs w:val="24"/>
              </w:rPr>
              <w:t xml:space="preserve"> (please specify)………</w:t>
            </w:r>
          </w:p>
        </w:tc>
      </w:tr>
      <w:tr w:rsidR="00D70E79" w14:paraId="733893BE" w14:textId="77777777" w:rsidTr="00CF64DF">
        <w:sdt>
          <w:sdtPr>
            <w:rPr>
              <w:sz w:val="34"/>
              <w:szCs w:val="24"/>
            </w:rPr>
            <w:id w:val="2159462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14:paraId="3309B795" w14:textId="514B58D1" w:rsidR="00D70E79" w:rsidRPr="00844420" w:rsidRDefault="00782743" w:rsidP="00CF64DF">
                <w:pPr>
                  <w:jc w:val="center"/>
                  <w:rPr>
                    <w:sz w:val="3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3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  <w:gridSpan w:val="3"/>
            <w:vAlign w:val="center"/>
          </w:tcPr>
          <w:p w14:paraId="16D48D2C" w14:textId="23A3F44B" w:rsidR="00782743" w:rsidRDefault="00782743" w:rsidP="00C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patient to see MECS scheme</w:t>
            </w:r>
          </w:p>
        </w:tc>
      </w:tr>
      <w:tr w:rsidR="00D70E79" w14:paraId="09260D39" w14:textId="77777777" w:rsidTr="00CF64DF">
        <w:trPr>
          <w:trHeight w:val="697"/>
        </w:trPr>
        <w:tc>
          <w:tcPr>
            <w:tcW w:w="9242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4"/>
              <w:gridCol w:w="7942"/>
            </w:tblGrid>
            <w:tr w:rsidR="00782743" w14:paraId="0933EC39" w14:textId="77777777" w:rsidTr="00DE1513">
              <w:sdt>
                <w:sdtPr>
                  <w:rPr>
                    <w:sz w:val="34"/>
                    <w:szCs w:val="24"/>
                  </w:rPr>
                  <w:id w:val="-42056792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1101" w:type="dxa"/>
                      <w:vAlign w:val="center"/>
                    </w:tcPr>
                    <w:p w14:paraId="3405136C" w14:textId="77777777" w:rsidR="00782743" w:rsidRPr="00844420" w:rsidRDefault="00782743" w:rsidP="00DE1513">
                      <w:pPr>
                        <w:jc w:val="center"/>
                        <w:rPr>
                          <w:sz w:val="3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3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41" w:type="dxa"/>
                  <w:vAlign w:val="center"/>
                </w:tcPr>
                <w:p w14:paraId="41C6F864" w14:textId="2D64C8C9" w:rsidR="00782743" w:rsidRDefault="00782743" w:rsidP="00DE15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Book into Acute VR</w:t>
                  </w:r>
                  <w:r w:rsidR="00C559F0">
                    <w:rPr>
                      <w:sz w:val="24"/>
                      <w:szCs w:val="24"/>
                    </w:rPr>
                    <w:t xml:space="preserve"> today</w:t>
                  </w:r>
                </w:p>
              </w:tc>
            </w:tr>
          </w:tbl>
          <w:p w14:paraId="5C88DA28" w14:textId="1DCFC2E0" w:rsidR="00D70E79" w:rsidRPr="00CC08F7" w:rsidRDefault="00D70E79" w:rsidP="00782743">
            <w:pPr>
              <w:rPr>
                <w:sz w:val="24"/>
                <w:szCs w:val="24"/>
              </w:rPr>
            </w:pPr>
          </w:p>
        </w:tc>
      </w:tr>
      <w:tr w:rsidR="00D70E79" w14:paraId="45CEF747" w14:textId="77777777" w:rsidTr="00CF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gridSpan w:val="2"/>
            <w:vAlign w:val="center"/>
          </w:tcPr>
          <w:p w14:paraId="13D5EB46" w14:textId="77777777" w:rsidR="00D70E79" w:rsidRDefault="00D70E79" w:rsidP="00CF64DF">
            <w:pPr>
              <w:rPr>
                <w:sz w:val="24"/>
                <w:szCs w:val="24"/>
              </w:rPr>
            </w:pPr>
            <w:r w:rsidRPr="00C762D4">
              <w:rPr>
                <w:sz w:val="24"/>
                <w:szCs w:val="24"/>
              </w:rPr>
              <w:t xml:space="preserve">Appointment Booked   </w:t>
            </w:r>
          </w:p>
        </w:tc>
        <w:tc>
          <w:tcPr>
            <w:tcW w:w="3081" w:type="dxa"/>
            <w:vAlign w:val="center"/>
          </w:tcPr>
          <w:p w14:paraId="10AF8C50" w14:textId="77777777" w:rsidR="00D70E79" w:rsidRPr="00CC08F7" w:rsidRDefault="003C5AD7" w:rsidP="00CF64DF">
            <w:pPr>
              <w:rPr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-14854670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E79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D70E79" w:rsidRPr="00CC08F7">
              <w:rPr>
                <w:sz w:val="28"/>
                <w:szCs w:val="24"/>
              </w:rPr>
              <w:t>Yes</w:t>
            </w:r>
          </w:p>
        </w:tc>
        <w:tc>
          <w:tcPr>
            <w:tcW w:w="3081" w:type="dxa"/>
            <w:vAlign w:val="center"/>
          </w:tcPr>
          <w:p w14:paraId="39A68F29" w14:textId="77777777" w:rsidR="00D70E79" w:rsidRPr="00CC08F7" w:rsidRDefault="003C5AD7" w:rsidP="00CF64DF">
            <w:pPr>
              <w:rPr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-11966952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E79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D70E79" w:rsidRPr="00CC08F7">
              <w:rPr>
                <w:sz w:val="28"/>
                <w:szCs w:val="24"/>
              </w:rPr>
              <w:t>No</w:t>
            </w:r>
          </w:p>
        </w:tc>
      </w:tr>
      <w:tr w:rsidR="00D70E79" w14:paraId="01888E7E" w14:textId="77777777" w:rsidTr="00CF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gridSpan w:val="2"/>
            <w:vAlign w:val="center"/>
          </w:tcPr>
          <w:p w14:paraId="2FF14166" w14:textId="77777777" w:rsidR="00D70E79" w:rsidRDefault="00D70E79" w:rsidP="00CF64DF">
            <w:pPr>
              <w:rPr>
                <w:sz w:val="24"/>
                <w:szCs w:val="24"/>
              </w:rPr>
            </w:pPr>
            <w:r w:rsidRPr="00C762D4">
              <w:rPr>
                <w:sz w:val="24"/>
                <w:szCs w:val="24"/>
              </w:rPr>
              <w:t xml:space="preserve">Patient contacted  </w:t>
            </w:r>
          </w:p>
        </w:tc>
        <w:tc>
          <w:tcPr>
            <w:tcW w:w="3081" w:type="dxa"/>
            <w:vAlign w:val="center"/>
          </w:tcPr>
          <w:p w14:paraId="5566C164" w14:textId="77777777" w:rsidR="00D70E79" w:rsidRPr="00CC08F7" w:rsidRDefault="003C5AD7" w:rsidP="00CF64DF">
            <w:pPr>
              <w:rPr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3747344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E79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D70E79" w:rsidRPr="00CC08F7">
              <w:rPr>
                <w:sz w:val="28"/>
                <w:szCs w:val="24"/>
              </w:rPr>
              <w:t>Yes</w:t>
            </w:r>
          </w:p>
        </w:tc>
        <w:tc>
          <w:tcPr>
            <w:tcW w:w="3081" w:type="dxa"/>
            <w:vAlign w:val="center"/>
          </w:tcPr>
          <w:p w14:paraId="62160346" w14:textId="77777777" w:rsidR="00D70E79" w:rsidRPr="00CC08F7" w:rsidRDefault="003C5AD7" w:rsidP="00CF64DF">
            <w:pPr>
              <w:rPr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16308237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70E79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D70E79" w:rsidRPr="00CC08F7">
              <w:rPr>
                <w:sz w:val="28"/>
                <w:szCs w:val="24"/>
              </w:rPr>
              <w:t>No</w:t>
            </w:r>
          </w:p>
        </w:tc>
      </w:tr>
    </w:tbl>
    <w:p w14:paraId="67AE4D1D" w14:textId="48C4AC2D" w:rsidR="0006592A" w:rsidRDefault="003C5A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06592A">
        <w:rPr>
          <w:sz w:val="24"/>
          <w:szCs w:val="24"/>
        </w:rPr>
        <w:t>riag</w:t>
      </w:r>
      <w:r>
        <w:rPr>
          <w:sz w:val="24"/>
          <w:szCs w:val="24"/>
        </w:rPr>
        <w:t>er</w:t>
      </w:r>
      <w:proofErr w:type="spellEnd"/>
      <w:r w:rsidR="0006592A">
        <w:rPr>
          <w:sz w:val="24"/>
          <w:szCs w:val="24"/>
        </w:rPr>
        <w:t xml:space="preserve">: </w:t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</w:r>
      <w:r w:rsidR="0006592A">
        <w:rPr>
          <w:sz w:val="24"/>
          <w:szCs w:val="24"/>
        </w:rPr>
        <w:tab/>
        <w:t>Date:</w:t>
      </w:r>
    </w:p>
    <w:p w14:paraId="183AB2A3" w14:textId="55B1A42C" w:rsidR="00D70E79" w:rsidRDefault="008A53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 required on arrival (please delete as required):</w:t>
      </w:r>
    </w:p>
    <w:p w14:paraId="6FAD48CF" w14:textId="038DBCA1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t>Visions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CF0E87" w14:textId="488FCB46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t>Dilate</w:t>
      </w:r>
    </w:p>
    <w:p w14:paraId="238DB2AA" w14:textId="70B72B63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t>Blood pressure</w:t>
      </w:r>
    </w:p>
    <w:p w14:paraId="3CD5CA1A" w14:textId="64FF8A51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t>IOP</w:t>
      </w:r>
    </w:p>
    <w:p w14:paraId="3E0871B9" w14:textId="14E21E02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t>RAPD</w:t>
      </w:r>
      <w:bookmarkStart w:id="0" w:name="_GoBack"/>
      <w:bookmarkEnd w:id="0"/>
    </w:p>
    <w:p w14:paraId="3C7CF8BE" w14:textId="7CAEBF23" w:rsidR="008A53B5" w:rsidRDefault="008A53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Colour Vision</w:t>
      </w:r>
    </w:p>
    <w:p w14:paraId="7A3FCD2A" w14:textId="2D78DBBA" w:rsidR="008A53B5" w:rsidRPr="00D70E79" w:rsidRDefault="008A53B5">
      <w:pPr>
        <w:rPr>
          <w:sz w:val="24"/>
          <w:szCs w:val="24"/>
        </w:rPr>
      </w:pPr>
      <w:r>
        <w:rPr>
          <w:sz w:val="24"/>
          <w:szCs w:val="24"/>
        </w:rPr>
        <w:t>Other (please specify) …..</w:t>
      </w:r>
    </w:p>
    <w:sectPr w:rsidR="008A53B5" w:rsidRPr="00D70E79" w:rsidSect="00CF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9F2E" w14:textId="77777777" w:rsidR="00CF64DF" w:rsidRDefault="00CF64DF" w:rsidP="004F1FF7">
      <w:pPr>
        <w:spacing w:after="0" w:line="240" w:lineRule="auto"/>
      </w:pPr>
      <w:r>
        <w:separator/>
      </w:r>
    </w:p>
  </w:endnote>
  <w:endnote w:type="continuationSeparator" w:id="0">
    <w:p w14:paraId="18B2C36D" w14:textId="77777777" w:rsidR="00CF64DF" w:rsidRDefault="00CF64DF" w:rsidP="004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0B5F" w14:textId="77777777" w:rsidR="00CF64DF" w:rsidRDefault="00CF6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202E" w14:textId="77777777" w:rsidR="00CF64DF" w:rsidRDefault="00CF64DF">
    <w:pPr>
      <w:pStyle w:val="Footer"/>
    </w:pPr>
  </w:p>
  <w:p w14:paraId="52720DFA" w14:textId="7C8F095B" w:rsidR="00CF64DF" w:rsidRPr="003E05A8" w:rsidRDefault="00CF64DF">
    <w:pPr>
      <w:pStyle w:val="Footer"/>
      <w:rPr>
        <w:rFonts w:ascii="Arial" w:hAnsi="Arial" w:cs="Arial"/>
        <w:sz w:val="20"/>
        <w:szCs w:val="20"/>
      </w:rPr>
    </w:pPr>
    <w:r w:rsidRPr="003E05A8">
      <w:rPr>
        <w:rFonts w:ascii="Arial" w:hAnsi="Arial" w:cs="Arial"/>
        <w:sz w:val="20"/>
        <w:szCs w:val="20"/>
      </w:rPr>
      <w:t>Emergency Eye Clinic Referral Form</w:t>
    </w:r>
    <w:r w:rsidRPr="003E05A8">
      <w:rPr>
        <w:rFonts w:ascii="Arial" w:hAnsi="Arial" w:cs="Arial"/>
        <w:sz w:val="20"/>
        <w:szCs w:val="20"/>
      </w:rPr>
      <w:tab/>
    </w:r>
    <w:r w:rsidRPr="003E05A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January</w:t>
    </w:r>
    <w:r w:rsidRPr="003E05A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132A" w14:textId="77777777" w:rsidR="00CF64DF" w:rsidRPr="00DC6862" w:rsidRDefault="00CF64DF" w:rsidP="00CF64DF">
    <w:pPr>
      <w:pStyle w:val="Footer"/>
      <w:rPr>
        <w:rFonts w:ascii="Arial" w:hAnsi="Arial" w:cs="Arial"/>
        <w:sz w:val="20"/>
      </w:rPr>
    </w:pPr>
    <w:r w:rsidRPr="00DC6862">
      <w:rPr>
        <w:rFonts w:ascii="Arial" w:hAnsi="Arial" w:cs="Arial"/>
        <w:sz w:val="20"/>
      </w:rPr>
      <w:t>Emergency Eye Clinic Referral Form</w:t>
    </w:r>
    <w:r w:rsidRPr="00DC6862">
      <w:rPr>
        <w:rFonts w:ascii="Arial" w:hAnsi="Arial" w:cs="Arial"/>
        <w:sz w:val="20"/>
      </w:rPr>
      <w:tab/>
    </w:r>
    <w:r w:rsidRPr="00DC6862">
      <w:rPr>
        <w:rFonts w:ascii="Arial" w:hAnsi="Arial" w:cs="Arial"/>
        <w:sz w:val="20"/>
      </w:rPr>
      <w:tab/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99FF" w14:textId="77777777" w:rsidR="00CF64DF" w:rsidRDefault="00CF64DF" w:rsidP="004F1FF7">
      <w:pPr>
        <w:spacing w:after="0" w:line="240" w:lineRule="auto"/>
      </w:pPr>
      <w:r>
        <w:separator/>
      </w:r>
    </w:p>
  </w:footnote>
  <w:footnote w:type="continuationSeparator" w:id="0">
    <w:p w14:paraId="46C1C4B7" w14:textId="77777777" w:rsidR="00CF64DF" w:rsidRDefault="00CF64DF" w:rsidP="004F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F89" w14:textId="77777777" w:rsidR="00CF64DF" w:rsidRDefault="00CF6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B91E" w14:textId="77777777" w:rsidR="00CF64DF" w:rsidRDefault="00CF6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88EB" w14:textId="77777777" w:rsidR="00CF64DF" w:rsidRDefault="00CF64DF" w:rsidP="00CF64DF">
    <w:pPr>
      <w:pStyle w:val="Header"/>
      <w:jc w:val="right"/>
    </w:pPr>
    <w:r>
      <w:t>RCHT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7"/>
    <w:rsid w:val="0006592A"/>
    <w:rsid w:val="001013E6"/>
    <w:rsid w:val="00131B77"/>
    <w:rsid w:val="00165D5C"/>
    <w:rsid w:val="00174231"/>
    <w:rsid w:val="00227328"/>
    <w:rsid w:val="00315FF0"/>
    <w:rsid w:val="003457BD"/>
    <w:rsid w:val="00380BC0"/>
    <w:rsid w:val="003C5AD7"/>
    <w:rsid w:val="00487458"/>
    <w:rsid w:val="004F1FF7"/>
    <w:rsid w:val="005A5969"/>
    <w:rsid w:val="007411B0"/>
    <w:rsid w:val="00756F66"/>
    <w:rsid w:val="00782743"/>
    <w:rsid w:val="00796DDD"/>
    <w:rsid w:val="00801A55"/>
    <w:rsid w:val="00806DC7"/>
    <w:rsid w:val="0082120E"/>
    <w:rsid w:val="00854015"/>
    <w:rsid w:val="008A53B5"/>
    <w:rsid w:val="009F0C04"/>
    <w:rsid w:val="00A14F8E"/>
    <w:rsid w:val="00AD3B16"/>
    <w:rsid w:val="00AD5E14"/>
    <w:rsid w:val="00AE6DD4"/>
    <w:rsid w:val="00BC08D4"/>
    <w:rsid w:val="00C236FF"/>
    <w:rsid w:val="00C559F0"/>
    <w:rsid w:val="00CC4EAF"/>
    <w:rsid w:val="00CF64DF"/>
    <w:rsid w:val="00D70E79"/>
    <w:rsid w:val="00D942BB"/>
    <w:rsid w:val="00E01334"/>
    <w:rsid w:val="00E505D6"/>
    <w:rsid w:val="00E72EF9"/>
    <w:rsid w:val="00EE3371"/>
    <w:rsid w:val="00EF6B9F"/>
    <w:rsid w:val="00F07C0A"/>
    <w:rsid w:val="00F84973"/>
    <w:rsid w:val="00F871E3"/>
    <w:rsid w:val="00FB5E36"/>
    <w:rsid w:val="00FE70C7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F7"/>
    <w:rPr>
      <w:sz w:val="22"/>
      <w:szCs w:val="22"/>
    </w:rPr>
  </w:style>
  <w:style w:type="table" w:styleId="TableGrid">
    <w:name w:val="Table Grid"/>
    <w:basedOn w:val="TableNormal"/>
    <w:uiPriority w:val="59"/>
    <w:rsid w:val="004F1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F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1F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23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2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F7"/>
    <w:rPr>
      <w:sz w:val="22"/>
      <w:szCs w:val="22"/>
    </w:rPr>
  </w:style>
  <w:style w:type="table" w:styleId="TableGrid">
    <w:name w:val="Table Grid"/>
    <w:basedOn w:val="TableNormal"/>
    <w:uiPriority w:val="59"/>
    <w:rsid w:val="004F1F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F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1F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23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2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EA05A608C814CB48311D790B9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A310-4C83-7B4D-88FF-40AD2B8F9F7A}"/>
      </w:docPartPr>
      <w:docPartBody>
        <w:p w:rsidR="004616EF" w:rsidRDefault="00611FFC" w:rsidP="00611FFC">
          <w:pPr>
            <w:pStyle w:val="28FEA05A608C814CB48311D790B90EAE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E33D529AEDDC6541BD2FDD3750FC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D20F-3EC4-5A42-A13E-04E880A6D70A}"/>
      </w:docPartPr>
      <w:docPartBody>
        <w:p w:rsidR="004616EF" w:rsidRDefault="00611FFC" w:rsidP="00611FFC">
          <w:pPr>
            <w:pStyle w:val="E33D529AEDDC6541BD2FDD3750FCAB9F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1E7EEB994D01C749939686BD8225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93C2-BAE9-B24B-90DF-9FF4C0351AF8}"/>
      </w:docPartPr>
      <w:docPartBody>
        <w:p w:rsidR="004616EF" w:rsidRDefault="00611FFC" w:rsidP="00611FFC">
          <w:pPr>
            <w:pStyle w:val="1E7EEB994D01C749939686BD822507E2"/>
          </w:pPr>
          <w:r w:rsidRPr="00EA2F4E">
            <w:rPr>
              <w:rStyle w:val="PlaceholderText"/>
            </w:rPr>
            <w:t>Click here to enter text.</w:t>
          </w:r>
        </w:p>
      </w:docPartBody>
    </w:docPart>
    <w:docPart>
      <w:docPartPr>
        <w:name w:val="39F8D54E1851B148958C05C0B441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F12A-2A5E-6C41-88A0-905101900925}"/>
      </w:docPartPr>
      <w:docPartBody>
        <w:p w:rsidR="004616EF" w:rsidRDefault="00611FFC" w:rsidP="00611FFC">
          <w:pPr>
            <w:pStyle w:val="39F8D54E1851B148958C05C0B441E0F3"/>
          </w:pPr>
          <w:r w:rsidRPr="00EA2F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C"/>
    <w:rsid w:val="004616EF"/>
    <w:rsid w:val="00611FFC"/>
    <w:rsid w:val="0078261F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FFC"/>
    <w:rPr>
      <w:color w:val="808080"/>
    </w:rPr>
  </w:style>
  <w:style w:type="paragraph" w:customStyle="1" w:styleId="28FEA05A608C814CB48311D790B90EAE">
    <w:name w:val="28FEA05A608C814CB48311D790B90EAE"/>
    <w:rsid w:val="00611FFC"/>
  </w:style>
  <w:style w:type="paragraph" w:customStyle="1" w:styleId="E33D529AEDDC6541BD2FDD3750FCAB9F">
    <w:name w:val="E33D529AEDDC6541BD2FDD3750FCAB9F"/>
    <w:rsid w:val="00611FFC"/>
  </w:style>
  <w:style w:type="paragraph" w:customStyle="1" w:styleId="1E7EEB994D01C749939686BD822507E2">
    <w:name w:val="1E7EEB994D01C749939686BD822507E2"/>
    <w:rsid w:val="00611FFC"/>
  </w:style>
  <w:style w:type="paragraph" w:customStyle="1" w:styleId="39F8D54E1851B148958C05C0B441E0F3">
    <w:name w:val="39F8D54E1851B148958C05C0B441E0F3"/>
    <w:rsid w:val="00611FFC"/>
  </w:style>
  <w:style w:type="paragraph" w:customStyle="1" w:styleId="3F75C5FFF8714A45A35F6D2C6CE03D0C">
    <w:name w:val="3F75C5FFF8714A45A35F6D2C6CE03D0C"/>
    <w:rsid w:val="00611FFC"/>
  </w:style>
  <w:style w:type="paragraph" w:customStyle="1" w:styleId="84B97FABE229594A8FE0920E042C15A9">
    <w:name w:val="84B97FABE229594A8FE0920E042C15A9"/>
    <w:rsid w:val="00611FFC"/>
  </w:style>
  <w:style w:type="paragraph" w:customStyle="1" w:styleId="1E882719FB425243A3F5DBD0F829D5C7">
    <w:name w:val="1E882719FB425243A3F5DBD0F829D5C7"/>
    <w:rsid w:val="00611FFC"/>
  </w:style>
  <w:style w:type="paragraph" w:customStyle="1" w:styleId="63E5E37466D7C844A05612395747E8E7">
    <w:name w:val="63E5E37466D7C844A05612395747E8E7"/>
    <w:rsid w:val="00611FFC"/>
  </w:style>
  <w:style w:type="paragraph" w:customStyle="1" w:styleId="A42017DC6FBA7C4A9645F94A8A12AFF2">
    <w:name w:val="A42017DC6FBA7C4A9645F94A8A12AFF2"/>
    <w:rsid w:val="00611FFC"/>
  </w:style>
  <w:style w:type="paragraph" w:customStyle="1" w:styleId="830A959C9845ED42A30692F5EF1A92BE">
    <w:name w:val="830A959C9845ED42A30692F5EF1A92BE"/>
    <w:rsid w:val="00611FFC"/>
  </w:style>
  <w:style w:type="paragraph" w:customStyle="1" w:styleId="B5CD22FC0E7EB642BC93F90F531FB10B">
    <w:name w:val="B5CD22FC0E7EB642BC93F90F531FB10B"/>
    <w:rsid w:val="00611FFC"/>
  </w:style>
  <w:style w:type="paragraph" w:customStyle="1" w:styleId="8A247A0077B9F047AD7EDA9C373610B3">
    <w:name w:val="8A247A0077B9F047AD7EDA9C373610B3"/>
    <w:rsid w:val="00611FFC"/>
  </w:style>
  <w:style w:type="paragraph" w:customStyle="1" w:styleId="983D9538F4F7F3408A4FD0B127F33528">
    <w:name w:val="983D9538F4F7F3408A4FD0B127F33528"/>
    <w:rsid w:val="00611FFC"/>
  </w:style>
  <w:style w:type="paragraph" w:customStyle="1" w:styleId="AD35E17577B9C445990BDF050099D72A">
    <w:name w:val="AD35E17577B9C445990BDF050099D72A"/>
    <w:rsid w:val="00611FFC"/>
  </w:style>
  <w:style w:type="paragraph" w:customStyle="1" w:styleId="90930589FA5A2342926F7CBB83F74D1F">
    <w:name w:val="90930589FA5A2342926F7CBB83F74D1F"/>
    <w:rsid w:val="00611FFC"/>
  </w:style>
  <w:style w:type="paragraph" w:customStyle="1" w:styleId="BDF5DBB905E55D4397A0643C49012E28">
    <w:name w:val="BDF5DBB905E55D4397A0643C49012E28"/>
    <w:rsid w:val="00611FFC"/>
  </w:style>
  <w:style w:type="paragraph" w:customStyle="1" w:styleId="3719FEB3EB2451459168D8A7642EA5B3">
    <w:name w:val="3719FEB3EB2451459168D8A7642EA5B3"/>
    <w:rsid w:val="00611FFC"/>
  </w:style>
  <w:style w:type="paragraph" w:customStyle="1" w:styleId="71845854C84CAD46B673A372FBAEF243">
    <w:name w:val="71845854C84CAD46B673A372FBAEF243"/>
    <w:rsid w:val="00611FFC"/>
  </w:style>
  <w:style w:type="paragraph" w:customStyle="1" w:styleId="199B2FE88378DD49B4AD51975A37E2CC">
    <w:name w:val="199B2FE88378DD49B4AD51975A37E2CC"/>
    <w:rsid w:val="00611FFC"/>
  </w:style>
  <w:style w:type="paragraph" w:customStyle="1" w:styleId="1902F1B18331BF409EEDCC628F73EA8C">
    <w:name w:val="1902F1B18331BF409EEDCC628F73EA8C"/>
    <w:rsid w:val="00611FFC"/>
  </w:style>
  <w:style w:type="paragraph" w:customStyle="1" w:styleId="D75B01C083977D4FA9491AFC08B36CD1">
    <w:name w:val="D75B01C083977D4FA9491AFC08B36CD1"/>
    <w:rsid w:val="00611FFC"/>
  </w:style>
  <w:style w:type="paragraph" w:customStyle="1" w:styleId="4DB7D0A11C67A14D974243600A172F57">
    <w:name w:val="4DB7D0A11C67A14D974243600A172F57"/>
    <w:rsid w:val="00611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FFC"/>
    <w:rPr>
      <w:color w:val="808080"/>
    </w:rPr>
  </w:style>
  <w:style w:type="paragraph" w:customStyle="1" w:styleId="28FEA05A608C814CB48311D790B90EAE">
    <w:name w:val="28FEA05A608C814CB48311D790B90EAE"/>
    <w:rsid w:val="00611FFC"/>
  </w:style>
  <w:style w:type="paragraph" w:customStyle="1" w:styleId="E33D529AEDDC6541BD2FDD3750FCAB9F">
    <w:name w:val="E33D529AEDDC6541BD2FDD3750FCAB9F"/>
    <w:rsid w:val="00611FFC"/>
  </w:style>
  <w:style w:type="paragraph" w:customStyle="1" w:styleId="1E7EEB994D01C749939686BD822507E2">
    <w:name w:val="1E7EEB994D01C749939686BD822507E2"/>
    <w:rsid w:val="00611FFC"/>
  </w:style>
  <w:style w:type="paragraph" w:customStyle="1" w:styleId="39F8D54E1851B148958C05C0B441E0F3">
    <w:name w:val="39F8D54E1851B148958C05C0B441E0F3"/>
    <w:rsid w:val="00611FFC"/>
  </w:style>
  <w:style w:type="paragraph" w:customStyle="1" w:styleId="3F75C5FFF8714A45A35F6D2C6CE03D0C">
    <w:name w:val="3F75C5FFF8714A45A35F6D2C6CE03D0C"/>
    <w:rsid w:val="00611FFC"/>
  </w:style>
  <w:style w:type="paragraph" w:customStyle="1" w:styleId="84B97FABE229594A8FE0920E042C15A9">
    <w:name w:val="84B97FABE229594A8FE0920E042C15A9"/>
    <w:rsid w:val="00611FFC"/>
  </w:style>
  <w:style w:type="paragraph" w:customStyle="1" w:styleId="1E882719FB425243A3F5DBD0F829D5C7">
    <w:name w:val="1E882719FB425243A3F5DBD0F829D5C7"/>
    <w:rsid w:val="00611FFC"/>
  </w:style>
  <w:style w:type="paragraph" w:customStyle="1" w:styleId="63E5E37466D7C844A05612395747E8E7">
    <w:name w:val="63E5E37466D7C844A05612395747E8E7"/>
    <w:rsid w:val="00611FFC"/>
  </w:style>
  <w:style w:type="paragraph" w:customStyle="1" w:styleId="A42017DC6FBA7C4A9645F94A8A12AFF2">
    <w:name w:val="A42017DC6FBA7C4A9645F94A8A12AFF2"/>
    <w:rsid w:val="00611FFC"/>
  </w:style>
  <w:style w:type="paragraph" w:customStyle="1" w:styleId="830A959C9845ED42A30692F5EF1A92BE">
    <w:name w:val="830A959C9845ED42A30692F5EF1A92BE"/>
    <w:rsid w:val="00611FFC"/>
  </w:style>
  <w:style w:type="paragraph" w:customStyle="1" w:styleId="B5CD22FC0E7EB642BC93F90F531FB10B">
    <w:name w:val="B5CD22FC0E7EB642BC93F90F531FB10B"/>
    <w:rsid w:val="00611FFC"/>
  </w:style>
  <w:style w:type="paragraph" w:customStyle="1" w:styleId="8A247A0077B9F047AD7EDA9C373610B3">
    <w:name w:val="8A247A0077B9F047AD7EDA9C373610B3"/>
    <w:rsid w:val="00611FFC"/>
  </w:style>
  <w:style w:type="paragraph" w:customStyle="1" w:styleId="983D9538F4F7F3408A4FD0B127F33528">
    <w:name w:val="983D9538F4F7F3408A4FD0B127F33528"/>
    <w:rsid w:val="00611FFC"/>
  </w:style>
  <w:style w:type="paragraph" w:customStyle="1" w:styleId="AD35E17577B9C445990BDF050099D72A">
    <w:name w:val="AD35E17577B9C445990BDF050099D72A"/>
    <w:rsid w:val="00611FFC"/>
  </w:style>
  <w:style w:type="paragraph" w:customStyle="1" w:styleId="90930589FA5A2342926F7CBB83F74D1F">
    <w:name w:val="90930589FA5A2342926F7CBB83F74D1F"/>
    <w:rsid w:val="00611FFC"/>
  </w:style>
  <w:style w:type="paragraph" w:customStyle="1" w:styleId="BDF5DBB905E55D4397A0643C49012E28">
    <w:name w:val="BDF5DBB905E55D4397A0643C49012E28"/>
    <w:rsid w:val="00611FFC"/>
  </w:style>
  <w:style w:type="paragraph" w:customStyle="1" w:styleId="3719FEB3EB2451459168D8A7642EA5B3">
    <w:name w:val="3719FEB3EB2451459168D8A7642EA5B3"/>
    <w:rsid w:val="00611FFC"/>
  </w:style>
  <w:style w:type="paragraph" w:customStyle="1" w:styleId="71845854C84CAD46B673A372FBAEF243">
    <w:name w:val="71845854C84CAD46B673A372FBAEF243"/>
    <w:rsid w:val="00611FFC"/>
  </w:style>
  <w:style w:type="paragraph" w:customStyle="1" w:styleId="199B2FE88378DD49B4AD51975A37E2CC">
    <w:name w:val="199B2FE88378DD49B4AD51975A37E2CC"/>
    <w:rsid w:val="00611FFC"/>
  </w:style>
  <w:style w:type="paragraph" w:customStyle="1" w:styleId="1902F1B18331BF409EEDCC628F73EA8C">
    <w:name w:val="1902F1B18331BF409EEDCC628F73EA8C"/>
    <w:rsid w:val="00611FFC"/>
  </w:style>
  <w:style w:type="paragraph" w:customStyle="1" w:styleId="D75B01C083977D4FA9491AFC08B36CD1">
    <w:name w:val="D75B01C083977D4FA9491AFC08B36CD1"/>
    <w:rsid w:val="00611FFC"/>
  </w:style>
  <w:style w:type="paragraph" w:customStyle="1" w:styleId="4DB7D0A11C67A14D974243600A172F57">
    <w:name w:val="4DB7D0A11C67A14D974243600A172F57"/>
    <w:rsid w:val="00611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07BA-1878-430A-83FD-2F5EE2D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4AE79DE8</Template>
  <TotalTime>4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Desai Ryan</cp:lastModifiedBy>
  <cp:revision>3</cp:revision>
  <cp:lastPrinted>2019-11-18T23:54:00Z</cp:lastPrinted>
  <dcterms:created xsi:type="dcterms:W3CDTF">2020-03-23T15:11:00Z</dcterms:created>
  <dcterms:modified xsi:type="dcterms:W3CDTF">2020-04-08T10:55:00Z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1070085040</vt:i4>
  </property>
  <property fmtid="{D5CDD505-2E9C-101B-9397-08002B2CF9AE}" pid="3" name="_NewReviewCycle">
    <vt:lpwstr/>
  </property>
  <property fmtid="{D5CDD505-2E9C-101B-9397-08002B2CF9AE}" pid="4" name="_EmailSubject">
    <vt:lpwstr>LOC bits to upload onto website</vt:lpwstr>
  </property>
  <property fmtid="{D5CDD505-2E9C-101B-9397-08002B2CF9AE}" pid="5" name="_AuthorEmail">
    <vt:lpwstr>Krupa.Mistry@uhcw.nhs.uk</vt:lpwstr>
  </property>
  <property fmtid="{D5CDD505-2E9C-101B-9397-08002B2CF9AE}" pid="6" name="_AuthorEmailDisplayName">
    <vt:lpwstr>Mistry Krupa (RKB) Senior Optometrist</vt:lpwstr>
  </property>
  <property fmtid="{D5CDD505-2E9C-101B-9397-08002B2CF9AE}" pid="8" name="_PreviousAdHocReviewCycleID">
    <vt:i4>492900059</vt:i4>
  </property>
</Properties>
</file>