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72A8" w14:textId="77777777" w:rsidR="00512DF1" w:rsidRPr="007316D3" w:rsidRDefault="003D6A1A">
      <w:pPr>
        <w:tabs>
          <w:tab w:val="left" w:pos="7100"/>
          <w:tab w:val="right" w:pos="10800"/>
        </w:tabs>
        <w:rPr>
          <w:rFonts w:ascii="Arial Unicode MS" w:eastAsia="Arial Unicode MS" w:hAnsi="Arial Unicode MS" w:cs="Arial Unicode MS"/>
          <w:b/>
          <w:sz w:val="36"/>
          <w:lang w:val="en-GB"/>
        </w:rPr>
      </w:pPr>
      <w:r w:rsidRPr="007316D3">
        <w:rPr>
          <w:rFonts w:ascii="Arial Unicode MS" w:eastAsia="Arial Unicode MS" w:hAnsi="Arial Unicode MS" w:cs="Arial Unicode MS"/>
          <w:b/>
          <w:sz w:val="36"/>
          <w:lang w:val="en-GB"/>
        </w:rPr>
        <w:fldChar w:fldCharType="begin"/>
      </w:r>
      <w:r w:rsidR="00512DF1" w:rsidRPr="007316D3">
        <w:rPr>
          <w:rFonts w:ascii="Arial Unicode MS" w:eastAsia="Arial Unicode MS" w:hAnsi="Arial Unicode MS" w:cs="Arial Unicode MS"/>
          <w:b/>
          <w:sz w:val="36"/>
          <w:lang w:val="en-GB"/>
        </w:rPr>
        <w:instrText xml:space="preserve"> MACROBUTTON DoFieldClick </w:instrText>
      </w:r>
      <w:r w:rsidR="00512DF1" w:rsidRPr="007316D3">
        <w:rPr>
          <w:rFonts w:ascii="Arial Unicode MS" w:eastAsia="Arial Unicode MS" w:hAnsi="Arial Unicode MS" w:cs="Arial Unicode MS"/>
          <w:sz w:val="36"/>
          <w:lang w:val="en-GB"/>
        </w:rPr>
        <w:instrText>[</w:instrText>
      </w:r>
      <w:r w:rsidR="00512DF1" w:rsidRPr="007316D3">
        <w:rPr>
          <w:rFonts w:ascii="Arial Unicode MS" w:eastAsia="Arial Unicode MS" w:hAnsi="Arial Unicode MS" w:cs="Arial Unicode MS"/>
          <w:b/>
          <w:sz w:val="36"/>
          <w:lang w:val="en-GB"/>
        </w:rPr>
        <w:instrText>Your Company Name</w:instrText>
      </w:r>
      <w:r w:rsidR="00512DF1" w:rsidRPr="007316D3">
        <w:rPr>
          <w:rFonts w:ascii="Arial Unicode MS" w:eastAsia="Arial Unicode MS" w:hAnsi="Arial Unicode MS" w:cs="Arial Unicode MS"/>
          <w:sz w:val="36"/>
          <w:lang w:val="en-GB"/>
        </w:rPr>
        <w:instrText>]</w:instrText>
      </w:r>
      <w:r w:rsidRPr="007316D3">
        <w:rPr>
          <w:rFonts w:ascii="Arial Unicode MS" w:eastAsia="Arial Unicode MS" w:hAnsi="Arial Unicode MS" w:cs="Arial Unicode MS"/>
          <w:b/>
          <w:sz w:val="36"/>
          <w:lang w:val="en-GB"/>
        </w:rPr>
        <w:fldChar w:fldCharType="end"/>
      </w:r>
      <w:r w:rsidR="00512DF1" w:rsidRPr="007316D3">
        <w:rPr>
          <w:rFonts w:ascii="Arial Unicode MS" w:eastAsia="Arial Unicode MS" w:hAnsi="Arial Unicode MS" w:cs="Arial Unicode MS"/>
          <w:b/>
          <w:sz w:val="36"/>
          <w:lang w:val="en-GB"/>
        </w:rPr>
        <w:tab/>
      </w:r>
      <w:r w:rsidR="00512DF1" w:rsidRPr="007316D3">
        <w:rPr>
          <w:rFonts w:ascii="Arial Unicode MS" w:eastAsia="Arial Unicode MS" w:hAnsi="Arial Unicode MS" w:cs="Arial Unicode MS"/>
          <w:color w:val="808080"/>
          <w:sz w:val="56"/>
          <w:lang w:val="en-GB"/>
        </w:rPr>
        <w:t>INVOICE</w:t>
      </w:r>
    </w:p>
    <w:p w14:paraId="48CF478C" w14:textId="77777777" w:rsidR="00512DF1" w:rsidRPr="007316D3" w:rsidRDefault="00512DF1">
      <w:pPr>
        <w:rPr>
          <w:rFonts w:ascii="Arial Unicode MS" w:eastAsia="Arial Unicode MS" w:hAnsi="Arial Unicode MS" w:cs="Arial Unicode MS"/>
          <w:lang w:val="en-GB"/>
        </w:rPr>
      </w:pPr>
    </w:p>
    <w:tbl>
      <w:tblPr>
        <w:tblW w:w="10016" w:type="dxa"/>
        <w:tblLayout w:type="fixed"/>
        <w:tblLook w:val="0000" w:firstRow="0" w:lastRow="0" w:firstColumn="0" w:lastColumn="0" w:noHBand="0" w:noVBand="0"/>
      </w:tblPr>
      <w:tblGrid>
        <w:gridCol w:w="7208"/>
        <w:gridCol w:w="2808"/>
      </w:tblGrid>
      <w:tr w:rsidR="00512DF1" w:rsidRPr="007316D3" w14:paraId="2D3A3AEF" w14:textId="77777777">
        <w:tc>
          <w:tcPr>
            <w:tcW w:w="7208" w:type="dxa"/>
          </w:tcPr>
          <w:p w14:paraId="52F8A402" w14:textId="77777777" w:rsidR="00512DF1" w:rsidRPr="007774D1" w:rsidRDefault="003D6A1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7774D1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fldChar w:fldCharType="begin"/>
            </w:r>
            <w:r w:rsidR="00D04ED3" w:rsidRPr="007774D1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instrText xml:space="preserve"> MACROBUTTON  DoFieldClick "[Your Address]" </w:instrText>
            </w:r>
            <w:r w:rsidRPr="007774D1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fldChar w:fldCharType="end"/>
            </w:r>
          </w:p>
          <w:p w14:paraId="27B8B04D" w14:textId="77777777" w:rsidR="00512DF1" w:rsidRPr="007774D1" w:rsidRDefault="003D6A1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7774D1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fldChar w:fldCharType="begin"/>
            </w:r>
            <w:r w:rsidR="000A49D3" w:rsidRPr="007774D1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instrText xml:space="preserve"> MACROBUTTON  DoFieldClick "[Your Town, County  Postal Code]" </w:instrText>
            </w:r>
            <w:r w:rsidRPr="007774D1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fldChar w:fldCharType="end"/>
            </w:r>
          </w:p>
          <w:p w14:paraId="73505010" w14:textId="77777777" w:rsidR="00512DF1" w:rsidRPr="007774D1" w:rsidRDefault="00512DF1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7774D1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val="en-GB"/>
              </w:rPr>
              <w:t>Phone</w:t>
            </w:r>
            <w:r w:rsidR="00D04ED3" w:rsidRPr="007774D1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val="en-GB"/>
              </w:rPr>
              <w:t>:</w:t>
            </w:r>
            <w:r w:rsidRPr="007774D1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 </w:t>
            </w:r>
            <w:r w:rsidR="003D6A1A" w:rsidRPr="007774D1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fldChar w:fldCharType="begin"/>
            </w:r>
            <w:r w:rsidR="007316D3" w:rsidRPr="007774D1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instrText xml:space="preserve"> MACROBUTTON  DoFieldClick "[0xxxx xxxxxx]" </w:instrText>
            </w:r>
            <w:r w:rsidR="003D6A1A" w:rsidRPr="007774D1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fldChar w:fldCharType="end"/>
            </w:r>
            <w:r w:rsidRPr="007774D1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 </w:t>
            </w:r>
            <w:r w:rsidRPr="007774D1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val="en-GB"/>
              </w:rPr>
              <w:t>Fax</w:t>
            </w:r>
            <w:r w:rsidR="00D04ED3" w:rsidRPr="007774D1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val="en-GB"/>
              </w:rPr>
              <w:t>:</w:t>
            </w:r>
            <w:r w:rsidRPr="007774D1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val="en-GB"/>
              </w:rPr>
              <w:t xml:space="preserve"> </w:t>
            </w:r>
            <w:r w:rsidR="003D6A1A" w:rsidRPr="007774D1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fldChar w:fldCharType="begin"/>
            </w:r>
            <w:r w:rsidR="007316D3" w:rsidRPr="007774D1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instrText xml:space="preserve"> MACROBUTTON  DoFieldClick "[0xxxx xxxxxx]" </w:instrText>
            </w:r>
            <w:r w:rsidR="003D6A1A" w:rsidRPr="007774D1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fldChar w:fldCharType="end"/>
            </w:r>
          </w:p>
          <w:p w14:paraId="6B1C6AB3" w14:textId="77777777" w:rsidR="00D5561B" w:rsidRPr="007774D1" w:rsidRDefault="00D5561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7774D1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VAT Registration No. </w:t>
            </w:r>
            <w:proofErr w:type="spellStart"/>
            <w:r w:rsidRPr="007774D1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xxxxxx</w:t>
            </w:r>
            <w:proofErr w:type="spellEnd"/>
          </w:p>
        </w:tc>
        <w:tc>
          <w:tcPr>
            <w:tcW w:w="2808" w:type="dxa"/>
          </w:tcPr>
          <w:p w14:paraId="3C363CA7" w14:textId="77777777" w:rsidR="00512DF1" w:rsidRPr="007316D3" w:rsidRDefault="00512DF1">
            <w:pPr>
              <w:ind w:left="-8" w:firstLine="8"/>
              <w:rPr>
                <w:rFonts w:ascii="Arial Unicode MS" w:eastAsia="Arial Unicode MS" w:hAnsi="Arial Unicode MS" w:cs="Arial Unicode MS"/>
                <w:b/>
                <w:lang w:val="en-GB"/>
              </w:rPr>
            </w:pPr>
            <w:r w:rsidRPr="007316D3">
              <w:rPr>
                <w:rFonts w:ascii="Arial Unicode MS" w:eastAsia="Arial Unicode MS" w:hAnsi="Arial Unicode MS" w:cs="Arial Unicode MS"/>
                <w:b/>
                <w:lang w:val="en-GB"/>
              </w:rPr>
              <w:t xml:space="preserve">INVOICE No </w:t>
            </w:r>
            <w:r w:rsidR="003D6A1A" w:rsidRPr="007316D3">
              <w:rPr>
                <w:rFonts w:ascii="Arial Unicode MS" w:eastAsia="Arial Unicode MS" w:hAnsi="Arial Unicode MS" w:cs="Arial Unicode MS"/>
                <w:b/>
                <w:lang w:val="en-GB"/>
              </w:rPr>
              <w:fldChar w:fldCharType="begin"/>
            </w:r>
            <w:r w:rsidRPr="007316D3">
              <w:rPr>
                <w:rFonts w:ascii="Arial Unicode MS" w:eastAsia="Arial Unicode MS" w:hAnsi="Arial Unicode MS" w:cs="Arial Unicode MS"/>
                <w:b/>
                <w:lang w:val="en-GB"/>
              </w:rPr>
              <w:instrText xml:space="preserve"> MACROBUTTON DoFieldClick </w:instrText>
            </w:r>
            <w:r w:rsidRPr="007316D3">
              <w:rPr>
                <w:rFonts w:ascii="Arial Unicode MS" w:eastAsia="Arial Unicode MS" w:hAnsi="Arial Unicode MS" w:cs="Arial Unicode MS"/>
                <w:lang w:val="en-GB"/>
              </w:rPr>
              <w:instrText>[</w:instrText>
            </w:r>
            <w:r w:rsidRPr="007316D3">
              <w:rPr>
                <w:rFonts w:ascii="Arial Unicode MS" w:eastAsia="Arial Unicode MS" w:hAnsi="Arial Unicode MS" w:cs="Arial Unicode MS"/>
                <w:b/>
                <w:lang w:val="en-GB"/>
              </w:rPr>
              <w:instrText>100</w:instrText>
            </w:r>
            <w:r w:rsidRPr="007316D3">
              <w:rPr>
                <w:rFonts w:ascii="Arial Unicode MS" w:eastAsia="Arial Unicode MS" w:hAnsi="Arial Unicode MS" w:cs="Arial Unicode MS"/>
                <w:lang w:val="en-GB"/>
              </w:rPr>
              <w:instrText>]</w:instrText>
            </w:r>
            <w:r w:rsidR="003D6A1A" w:rsidRPr="007316D3">
              <w:rPr>
                <w:rFonts w:ascii="Arial Unicode MS" w:eastAsia="Arial Unicode MS" w:hAnsi="Arial Unicode MS" w:cs="Arial Unicode MS"/>
                <w:b/>
                <w:lang w:val="en-GB"/>
              </w:rPr>
              <w:fldChar w:fldCharType="end"/>
            </w:r>
          </w:p>
          <w:p w14:paraId="07C1B49A" w14:textId="77777777" w:rsidR="00512DF1" w:rsidRPr="007316D3" w:rsidRDefault="00512DF1" w:rsidP="005E6C57">
            <w:pPr>
              <w:ind w:left="-8" w:firstLine="8"/>
              <w:rPr>
                <w:rFonts w:ascii="Arial Unicode MS" w:eastAsia="Arial Unicode MS" w:hAnsi="Arial Unicode MS" w:cs="Arial Unicode MS"/>
                <w:lang w:val="en-GB"/>
              </w:rPr>
            </w:pPr>
            <w:r w:rsidRPr="007316D3">
              <w:rPr>
                <w:rFonts w:ascii="Arial Unicode MS" w:eastAsia="Arial Unicode MS" w:hAnsi="Arial Unicode MS" w:cs="Arial Unicode MS"/>
                <w:b/>
                <w:lang w:val="en-GB"/>
              </w:rPr>
              <w:t>DATE</w:t>
            </w:r>
            <w:r w:rsidR="00E815B7">
              <w:rPr>
                <w:rFonts w:ascii="Arial Unicode MS" w:eastAsia="Arial Unicode MS" w:hAnsi="Arial Unicode MS" w:cs="Arial Unicode MS"/>
                <w:b/>
                <w:lang w:val="en-GB"/>
              </w:rPr>
              <w:t>:</w:t>
            </w:r>
            <w:r w:rsidR="005E6C57">
              <w:rPr>
                <w:rFonts w:ascii="Arial Unicode MS" w:eastAsia="Arial Unicode MS" w:hAnsi="Arial Unicode MS" w:cs="Arial Unicode MS"/>
                <w:b/>
                <w:lang w:val="en-GB"/>
              </w:rPr>
              <w:t xml:space="preserve"> </w:t>
            </w:r>
          </w:p>
        </w:tc>
      </w:tr>
    </w:tbl>
    <w:p w14:paraId="2DF3A523" w14:textId="77777777" w:rsidR="00F57BBA" w:rsidRPr="00102557" w:rsidRDefault="00F57BBA">
      <w:pPr>
        <w:rPr>
          <w:rFonts w:ascii="Arial Unicode MS" w:eastAsia="Arial Unicode MS" w:hAnsi="Arial Unicode MS" w:cs="Arial Unicode MS"/>
          <w:sz w:val="16"/>
          <w:szCs w:val="16"/>
          <w:lang w:val="en-GB"/>
        </w:rPr>
      </w:pPr>
    </w:p>
    <w:tbl>
      <w:tblPr>
        <w:tblW w:w="10208" w:type="dxa"/>
        <w:tblLayout w:type="fixed"/>
        <w:tblLook w:val="0000" w:firstRow="0" w:lastRow="0" w:firstColumn="0" w:lastColumn="0" w:noHBand="0" w:noVBand="0"/>
      </w:tblPr>
      <w:tblGrid>
        <w:gridCol w:w="6108"/>
        <w:gridCol w:w="4100"/>
      </w:tblGrid>
      <w:tr w:rsidR="00512DF1" w:rsidRPr="007316D3" w14:paraId="6AC60101" w14:textId="77777777">
        <w:trPr>
          <w:trHeight w:val="1440"/>
        </w:trPr>
        <w:tc>
          <w:tcPr>
            <w:tcW w:w="6108" w:type="dxa"/>
          </w:tcPr>
          <w:p w14:paraId="77130009" w14:textId="77777777" w:rsidR="00512DF1" w:rsidRPr="007316D3" w:rsidRDefault="00512DF1">
            <w:pPr>
              <w:tabs>
                <w:tab w:val="left" w:pos="5400"/>
              </w:tabs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val="en-GB"/>
              </w:rPr>
            </w:pPr>
            <w:r w:rsidRPr="007316D3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val="en-GB"/>
              </w:rPr>
              <w:t>Billing Address:</w:t>
            </w:r>
          </w:p>
          <w:p w14:paraId="2EF54EAF" w14:textId="460DCED6" w:rsidR="00294834" w:rsidRPr="00102557" w:rsidRDefault="00E90259" w:rsidP="00294834">
            <w:pPr>
              <w:pStyle w:val="Address"/>
              <w:spacing w:line="240" w:lineRule="exact"/>
              <w:ind w:right="-96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Buckinghamshire, Oxfordshire &amp; Berkshire West ICB</w:t>
            </w:r>
          </w:p>
          <w:p w14:paraId="13D85B54" w14:textId="19EFF225" w:rsidR="00294834" w:rsidRPr="00102557" w:rsidRDefault="00E90259" w:rsidP="00294834">
            <w:pPr>
              <w:pStyle w:val="Address"/>
              <w:spacing w:line="240" w:lineRule="exact"/>
              <w:ind w:right="-96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QU9</w:t>
            </w:r>
            <w:r w:rsidR="00294834" w:rsidRPr="00102557">
              <w:rPr>
                <w:rFonts w:ascii="Arial Unicode MS" w:eastAsia="Arial Unicode MS" w:hAnsi="Arial Unicode MS" w:cs="Arial Unicode MS" w:hint="eastAsia"/>
                <w:b/>
              </w:rPr>
              <w:t xml:space="preserve"> Payables </w:t>
            </w:r>
            <w:r>
              <w:rPr>
                <w:rFonts w:ascii="Arial Unicode MS" w:eastAsia="Arial Unicode MS" w:hAnsi="Arial Unicode MS" w:cs="Arial Unicode MS"/>
                <w:b/>
              </w:rPr>
              <w:t>N165</w:t>
            </w:r>
          </w:p>
          <w:p w14:paraId="197A1568" w14:textId="77777777" w:rsidR="00E90259" w:rsidRPr="00102557" w:rsidRDefault="00E90259" w:rsidP="00E90259">
            <w:pPr>
              <w:pStyle w:val="Address"/>
              <w:spacing w:line="240" w:lineRule="exact"/>
              <w:ind w:right="-96"/>
              <w:rPr>
                <w:rFonts w:ascii="Arial Unicode MS" w:eastAsia="Arial Unicode MS" w:hAnsi="Arial Unicode MS" w:cs="Arial Unicode MS"/>
              </w:rPr>
            </w:pPr>
            <w:r w:rsidRPr="00102557">
              <w:rPr>
                <w:rFonts w:ascii="Arial Unicode MS" w:eastAsia="Arial Unicode MS" w:hAnsi="Arial Unicode MS" w:cs="Arial Unicode MS" w:hint="eastAsia"/>
              </w:rPr>
              <w:t>P</w:t>
            </w:r>
            <w:r>
              <w:rPr>
                <w:rFonts w:ascii="Arial Unicode MS" w:eastAsia="Arial Unicode MS" w:hAnsi="Arial Unicode MS" w:cs="Arial Unicode MS"/>
              </w:rPr>
              <w:t>O Box 312</w:t>
            </w:r>
          </w:p>
          <w:p w14:paraId="7B93E5C2" w14:textId="77777777" w:rsidR="00E90259" w:rsidRPr="00102557" w:rsidRDefault="00E90259" w:rsidP="00E90259">
            <w:pPr>
              <w:pStyle w:val="Address"/>
              <w:spacing w:line="240" w:lineRule="exact"/>
              <w:ind w:right="-96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LEEDS</w:t>
            </w:r>
          </w:p>
          <w:p w14:paraId="7D5B8B7C" w14:textId="73E23F68" w:rsidR="00512DF1" w:rsidRPr="007316D3" w:rsidRDefault="00E90259" w:rsidP="00E90259">
            <w:pPr>
              <w:pStyle w:val="Address"/>
              <w:spacing w:line="240" w:lineRule="exact"/>
              <w:ind w:right="-96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LS11 1HP</w:t>
            </w:r>
          </w:p>
        </w:tc>
        <w:tc>
          <w:tcPr>
            <w:tcW w:w="4100" w:type="dxa"/>
          </w:tcPr>
          <w:p w14:paraId="3C0310A7" w14:textId="77777777" w:rsidR="00512DF1" w:rsidRPr="007316D3" w:rsidRDefault="00512DF1" w:rsidP="007316D3">
            <w:pPr>
              <w:tabs>
                <w:tab w:val="left" w:pos="5400"/>
              </w:tabs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7316D3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val="en-GB"/>
              </w:rPr>
              <w:t>Delivery Address:</w:t>
            </w:r>
          </w:p>
          <w:p w14:paraId="5CA2B334" w14:textId="77777777" w:rsidR="007316D3" w:rsidRPr="00102557" w:rsidRDefault="002039A4" w:rsidP="00102557">
            <w:pPr>
              <w:tabs>
                <w:tab w:val="left" w:pos="5400"/>
              </w:tabs>
              <w:spacing w:line="240" w:lineRule="exact"/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N/A</w:t>
            </w:r>
            <w:r w:rsidR="007316D3" w:rsidRPr="00102557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ab/>
            </w:r>
            <w:r w:rsidR="007316D3" w:rsidRPr="00102557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ab/>
            </w:r>
            <w:r w:rsidR="007316D3" w:rsidRPr="00102557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ab/>
            </w:r>
          </w:p>
          <w:p w14:paraId="68C1B83E" w14:textId="77777777" w:rsidR="00512DF1" w:rsidRPr="007316D3" w:rsidRDefault="00512DF1" w:rsidP="00102557">
            <w:pPr>
              <w:tabs>
                <w:tab w:val="left" w:pos="5400"/>
              </w:tabs>
              <w:spacing w:line="240" w:lineRule="exact"/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</w:p>
        </w:tc>
      </w:tr>
    </w:tbl>
    <w:p w14:paraId="49218570" w14:textId="77777777" w:rsidR="00512DF1" w:rsidRPr="007316D3" w:rsidRDefault="00512DF1">
      <w:pPr>
        <w:rPr>
          <w:rFonts w:ascii="Arial Unicode MS" w:eastAsia="Arial Unicode MS" w:hAnsi="Arial Unicode MS" w:cs="Arial Unicode MS"/>
          <w:lang w:val="en-GB"/>
        </w:rPr>
      </w:pPr>
    </w:p>
    <w:p w14:paraId="2609001E" w14:textId="77777777" w:rsidR="00512DF1" w:rsidRPr="007316D3" w:rsidRDefault="00512DF1">
      <w:pPr>
        <w:rPr>
          <w:rFonts w:ascii="Arial Unicode MS" w:eastAsia="Arial Unicode MS" w:hAnsi="Arial Unicode MS" w:cs="Arial Unicode MS"/>
          <w:b/>
          <w:lang w:val="en-GB"/>
        </w:rPr>
      </w:pPr>
      <w:r w:rsidRPr="007316D3">
        <w:rPr>
          <w:rFonts w:ascii="Arial Unicode MS" w:eastAsia="Arial Unicode MS" w:hAnsi="Arial Unicode MS" w:cs="Arial Unicode MS"/>
          <w:b/>
          <w:lang w:val="en-GB"/>
        </w:rPr>
        <w:t>Comments or special instructions:</w:t>
      </w:r>
      <w:r w:rsidRPr="007316D3">
        <w:rPr>
          <w:rFonts w:ascii="Arial Unicode MS" w:eastAsia="Arial Unicode MS" w:hAnsi="Arial Unicode MS" w:cs="Arial Unicode MS"/>
          <w:lang w:val="en-GB"/>
        </w:rPr>
        <w:t xml:space="preserve"> </w:t>
      </w:r>
    </w:p>
    <w:p w14:paraId="42563DFD" w14:textId="77777777" w:rsidR="00512DF1" w:rsidRPr="007316D3" w:rsidRDefault="00512DF1">
      <w:pPr>
        <w:rPr>
          <w:rFonts w:ascii="Arial Unicode MS" w:eastAsia="Arial Unicode MS" w:hAnsi="Arial Unicode MS" w:cs="Arial Unicode MS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48"/>
        <w:gridCol w:w="2047"/>
        <w:gridCol w:w="2269"/>
        <w:gridCol w:w="2047"/>
        <w:gridCol w:w="2045"/>
      </w:tblGrid>
      <w:tr w:rsidR="007316D3" w:rsidRPr="007316D3" w14:paraId="48B474C7" w14:textId="77777777">
        <w:trPr>
          <w:cantSplit/>
          <w:trHeight w:val="719"/>
        </w:trPr>
        <w:tc>
          <w:tcPr>
            <w:tcW w:w="9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</w:tcPr>
          <w:p w14:paraId="0194EA81" w14:textId="77777777" w:rsidR="007316D3" w:rsidRPr="007316D3" w:rsidRDefault="007316D3">
            <w:pPr>
              <w:jc w:val="center"/>
              <w:rPr>
                <w:rFonts w:ascii="Arial Unicode MS" w:eastAsia="Arial Unicode MS" w:hAnsi="Arial Unicode MS" w:cs="Arial Unicode MS"/>
                <w:b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b/>
                <w:lang w:val="en-GB"/>
              </w:rPr>
              <w:t>ACCOUNT NUMBER</w:t>
            </w:r>
          </w:p>
        </w:tc>
        <w:tc>
          <w:tcPr>
            <w:tcW w:w="9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</w:tcPr>
          <w:p w14:paraId="48F5174D" w14:textId="77777777" w:rsidR="007316D3" w:rsidRPr="007316D3" w:rsidRDefault="007316D3">
            <w:pPr>
              <w:jc w:val="center"/>
              <w:rPr>
                <w:rFonts w:ascii="Arial Unicode MS" w:eastAsia="Arial Unicode MS" w:hAnsi="Arial Unicode MS" w:cs="Arial Unicode MS"/>
                <w:b/>
                <w:lang w:val="en-GB"/>
              </w:rPr>
            </w:pPr>
            <w:r w:rsidRPr="007316D3">
              <w:rPr>
                <w:rFonts w:ascii="Arial Unicode MS" w:eastAsia="Arial Unicode MS" w:hAnsi="Arial Unicode MS" w:cs="Arial Unicode MS"/>
                <w:b/>
                <w:lang w:val="en-GB"/>
              </w:rPr>
              <w:t>P.O. NUMBER</w:t>
            </w:r>
          </w:p>
        </w:tc>
        <w:tc>
          <w:tcPr>
            <w:tcW w:w="10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</w:tcPr>
          <w:p w14:paraId="7D8BC6E7" w14:textId="77777777" w:rsidR="007316D3" w:rsidRPr="007316D3" w:rsidRDefault="007316D3">
            <w:pPr>
              <w:jc w:val="center"/>
              <w:rPr>
                <w:rFonts w:ascii="Arial Unicode MS" w:eastAsia="Arial Unicode MS" w:hAnsi="Arial Unicode MS" w:cs="Arial Unicode MS"/>
                <w:b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b/>
                <w:lang w:val="en-GB"/>
              </w:rPr>
              <w:t>REQUISITIONER</w:t>
            </w:r>
          </w:p>
        </w:tc>
        <w:tc>
          <w:tcPr>
            <w:tcW w:w="9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</w:tcPr>
          <w:p w14:paraId="765A80BA" w14:textId="77777777" w:rsidR="007316D3" w:rsidRPr="007316D3" w:rsidRDefault="007316D3">
            <w:pPr>
              <w:jc w:val="center"/>
              <w:rPr>
                <w:rFonts w:ascii="Arial Unicode MS" w:eastAsia="Arial Unicode MS" w:hAnsi="Arial Unicode MS" w:cs="Arial Unicode MS"/>
                <w:b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b/>
                <w:lang w:val="en-GB"/>
              </w:rPr>
              <w:t>DELIVERY NOTE</w:t>
            </w:r>
          </w:p>
        </w:tc>
        <w:tc>
          <w:tcPr>
            <w:tcW w:w="978" w:type="pct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</w:tcPr>
          <w:p w14:paraId="090966AB" w14:textId="77777777" w:rsidR="007316D3" w:rsidRPr="007316D3" w:rsidRDefault="007316D3">
            <w:pPr>
              <w:jc w:val="center"/>
              <w:rPr>
                <w:rFonts w:ascii="Arial Unicode MS" w:eastAsia="Arial Unicode MS" w:hAnsi="Arial Unicode MS" w:cs="Arial Unicode MS"/>
                <w:b/>
                <w:lang w:val="en-GB"/>
              </w:rPr>
            </w:pPr>
            <w:r w:rsidRPr="007316D3">
              <w:rPr>
                <w:rFonts w:ascii="Arial Unicode MS" w:eastAsia="Arial Unicode MS" w:hAnsi="Arial Unicode MS" w:cs="Arial Unicode MS"/>
                <w:b/>
                <w:lang w:val="en-GB"/>
              </w:rPr>
              <w:t>TERMS</w:t>
            </w:r>
          </w:p>
        </w:tc>
      </w:tr>
      <w:tr w:rsidR="007316D3" w:rsidRPr="007316D3" w14:paraId="09FA07BB" w14:textId="77777777">
        <w:trPr>
          <w:cantSplit/>
          <w:trHeight w:val="360"/>
        </w:trPr>
        <w:tc>
          <w:tcPr>
            <w:tcW w:w="979" w:type="pct"/>
            <w:tcBorders>
              <w:bottom w:val="single" w:sz="4" w:space="0" w:color="auto"/>
            </w:tcBorders>
          </w:tcPr>
          <w:p w14:paraId="4DF0DB25" w14:textId="77777777" w:rsidR="007316D3" w:rsidRPr="007316D3" w:rsidRDefault="002039A4">
            <w:pPr>
              <w:jc w:val="center"/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lang w:val="en-GB"/>
              </w:rPr>
              <w:t>N/A</w:t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14:paraId="2C140704" w14:textId="77777777" w:rsidR="007316D3" w:rsidRPr="007316D3" w:rsidRDefault="002039A4">
            <w:pPr>
              <w:jc w:val="center"/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lang w:val="en-GB"/>
              </w:rPr>
              <w:t>N/A</w:t>
            </w:r>
          </w:p>
        </w:tc>
        <w:tc>
          <w:tcPr>
            <w:tcW w:w="1085" w:type="pct"/>
            <w:tcBorders>
              <w:bottom w:val="single" w:sz="4" w:space="0" w:color="auto"/>
            </w:tcBorders>
          </w:tcPr>
          <w:p w14:paraId="175DDF80" w14:textId="0A112B56" w:rsidR="007316D3" w:rsidRPr="007316D3" w:rsidRDefault="00E90259">
            <w:pPr>
              <w:jc w:val="center"/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lang w:val="en-GB"/>
              </w:rPr>
              <w:t>Linda Page</w:t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14:paraId="0753EA13" w14:textId="77777777" w:rsidR="007316D3" w:rsidRPr="007316D3" w:rsidRDefault="002039A4">
            <w:pPr>
              <w:jc w:val="center"/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lang w:val="en-GB"/>
              </w:rPr>
              <w:t>N/A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14:paraId="394793B3" w14:textId="77777777" w:rsidR="007316D3" w:rsidRPr="007316D3" w:rsidRDefault="002039A4">
            <w:pPr>
              <w:jc w:val="center"/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lang w:val="en-GB"/>
              </w:rPr>
              <w:t>N/A</w:t>
            </w:r>
          </w:p>
        </w:tc>
      </w:tr>
    </w:tbl>
    <w:p w14:paraId="58075245" w14:textId="77777777" w:rsidR="00512DF1" w:rsidRPr="007316D3" w:rsidRDefault="00512DF1">
      <w:pPr>
        <w:rPr>
          <w:rFonts w:ascii="Arial Unicode MS" w:eastAsia="Arial Unicode MS" w:hAnsi="Arial Unicode MS" w:cs="Arial Unicode MS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16" w:type="dxa"/>
          <w:right w:w="216" w:type="dxa"/>
        </w:tblCellMar>
        <w:tblLook w:val="0000" w:firstRow="0" w:lastRow="0" w:firstColumn="0" w:lastColumn="0" w:noHBand="0" w:noVBand="0"/>
      </w:tblPr>
      <w:tblGrid>
        <w:gridCol w:w="1678"/>
        <w:gridCol w:w="2622"/>
        <w:gridCol w:w="1759"/>
        <w:gridCol w:w="1631"/>
        <w:gridCol w:w="1497"/>
        <w:gridCol w:w="1269"/>
      </w:tblGrid>
      <w:tr w:rsidR="00C72EF6" w:rsidRPr="007316D3" w14:paraId="147927CC" w14:textId="77777777" w:rsidTr="00C72EF6">
        <w:trPr>
          <w:cantSplit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BEC09E5" w14:textId="77777777" w:rsidR="004722D7" w:rsidRPr="007316D3" w:rsidRDefault="004722D7">
            <w:pPr>
              <w:jc w:val="center"/>
              <w:rPr>
                <w:rFonts w:ascii="Arial Unicode MS" w:eastAsia="Arial Unicode MS" w:hAnsi="Arial Unicode MS" w:cs="Arial Unicode MS"/>
                <w:b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b/>
                <w:lang w:val="en-GB"/>
              </w:rPr>
              <w:t>DATE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19444E17" w14:textId="77777777" w:rsidR="004722D7" w:rsidRPr="007316D3" w:rsidRDefault="004722D7">
            <w:pPr>
              <w:jc w:val="center"/>
              <w:rPr>
                <w:rFonts w:ascii="Arial Unicode MS" w:eastAsia="Arial Unicode MS" w:hAnsi="Arial Unicode MS" w:cs="Arial Unicode MS"/>
                <w:b/>
                <w:lang w:val="en-GB"/>
              </w:rPr>
            </w:pPr>
            <w:r w:rsidRPr="007316D3">
              <w:rPr>
                <w:rFonts w:ascii="Arial Unicode MS" w:eastAsia="Arial Unicode MS" w:hAnsi="Arial Unicode MS" w:cs="Arial Unicode MS"/>
                <w:b/>
                <w:lang w:val="en-GB"/>
              </w:rPr>
              <w:t>DESCRIPTION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6C748F29" w14:textId="77777777" w:rsidR="004722D7" w:rsidRPr="007316D3" w:rsidRDefault="00C72EF6">
            <w:pPr>
              <w:jc w:val="center"/>
              <w:rPr>
                <w:rFonts w:ascii="Arial Unicode MS" w:eastAsia="Arial Unicode MS" w:hAnsi="Arial Unicode MS" w:cs="Arial Unicode MS"/>
                <w:b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b/>
                <w:lang w:val="en-GB"/>
              </w:rPr>
              <w:t>Px</w:t>
            </w:r>
            <w:r w:rsidR="004722D7">
              <w:rPr>
                <w:rFonts w:ascii="Arial Unicode MS" w:eastAsia="Arial Unicode MS" w:hAnsi="Arial Unicode MS" w:cs="Arial Unicode MS"/>
                <w:b/>
                <w:lang w:val="en-GB"/>
              </w:rPr>
              <w:t xml:space="preserve"> INITIALS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EA50AAF" w14:textId="77777777" w:rsidR="004722D7" w:rsidRPr="007316D3" w:rsidRDefault="004722D7">
            <w:pPr>
              <w:jc w:val="center"/>
              <w:rPr>
                <w:rFonts w:ascii="Arial Unicode MS" w:eastAsia="Arial Unicode MS" w:hAnsi="Arial Unicode MS" w:cs="Arial Unicode MS"/>
                <w:b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b/>
                <w:lang w:val="en-GB"/>
              </w:rPr>
              <w:t>GP CODE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C97BFE8" w14:textId="77777777" w:rsidR="004722D7" w:rsidRPr="007316D3" w:rsidRDefault="004722D7" w:rsidP="004722D7">
            <w:pPr>
              <w:rPr>
                <w:rFonts w:ascii="Arial Unicode MS" w:eastAsia="Arial Unicode MS" w:hAnsi="Arial Unicode MS" w:cs="Arial Unicode MS"/>
                <w:b/>
                <w:lang w:val="en-GB"/>
              </w:rPr>
            </w:pPr>
            <w:r w:rsidRPr="007316D3">
              <w:rPr>
                <w:rFonts w:ascii="Arial Unicode MS" w:eastAsia="Arial Unicode MS" w:hAnsi="Arial Unicode MS" w:cs="Arial Unicode MS"/>
                <w:b/>
                <w:lang w:val="en-GB"/>
              </w:rPr>
              <w:t>PRICE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54A9E313" w14:textId="77777777" w:rsidR="004722D7" w:rsidRPr="007316D3" w:rsidRDefault="004722D7">
            <w:pPr>
              <w:jc w:val="center"/>
              <w:rPr>
                <w:rFonts w:ascii="Arial Unicode MS" w:eastAsia="Arial Unicode MS" w:hAnsi="Arial Unicode MS" w:cs="Arial Unicode MS"/>
                <w:b/>
                <w:lang w:val="en-GB"/>
              </w:rPr>
            </w:pPr>
            <w:r w:rsidRPr="007316D3">
              <w:rPr>
                <w:rFonts w:ascii="Arial Unicode MS" w:eastAsia="Arial Unicode MS" w:hAnsi="Arial Unicode MS" w:cs="Arial Unicode MS"/>
                <w:b/>
                <w:lang w:val="en-GB"/>
              </w:rPr>
              <w:t>AMOUNT</w:t>
            </w:r>
          </w:p>
        </w:tc>
      </w:tr>
      <w:tr w:rsidR="00C72EF6" w:rsidRPr="007316D3" w14:paraId="192AABFE" w14:textId="77777777" w:rsidTr="00C72EF6">
        <w:trPr>
          <w:cantSplit/>
        </w:trPr>
        <w:tc>
          <w:tcPr>
            <w:tcW w:w="802" w:type="pct"/>
            <w:tcBorders>
              <w:bottom w:val="nil"/>
            </w:tcBorders>
          </w:tcPr>
          <w:p w14:paraId="06F87310" w14:textId="77777777" w:rsidR="004722D7" w:rsidRPr="007316D3" w:rsidRDefault="004722D7" w:rsidP="00294834">
            <w:pPr>
              <w:jc w:val="center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1254" w:type="pct"/>
            <w:tcBorders>
              <w:bottom w:val="nil"/>
            </w:tcBorders>
          </w:tcPr>
          <w:p w14:paraId="0462D7E6" w14:textId="77777777" w:rsidR="004722D7" w:rsidRPr="007316D3" w:rsidRDefault="004722D7" w:rsidP="004722D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lang w:val="en-GB"/>
              </w:rPr>
              <w:t>Direct Cataract Referral</w:t>
            </w:r>
          </w:p>
        </w:tc>
        <w:tc>
          <w:tcPr>
            <w:tcW w:w="841" w:type="pct"/>
            <w:tcBorders>
              <w:bottom w:val="nil"/>
            </w:tcBorders>
          </w:tcPr>
          <w:p w14:paraId="5F01570A" w14:textId="77777777" w:rsidR="004722D7" w:rsidRDefault="004722D7" w:rsidP="00C72EF6">
            <w:pPr>
              <w:jc w:val="center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780" w:type="pct"/>
            <w:tcBorders>
              <w:bottom w:val="nil"/>
            </w:tcBorders>
          </w:tcPr>
          <w:p w14:paraId="5174F538" w14:textId="77777777" w:rsidR="004722D7" w:rsidRDefault="00C72EF6" w:rsidP="00C72EF6">
            <w:pPr>
              <w:jc w:val="center"/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lang w:val="en-GB"/>
              </w:rPr>
              <w:t>K</w:t>
            </w:r>
          </w:p>
        </w:tc>
        <w:tc>
          <w:tcPr>
            <w:tcW w:w="716" w:type="pct"/>
            <w:tcBorders>
              <w:bottom w:val="nil"/>
            </w:tcBorders>
          </w:tcPr>
          <w:p w14:paraId="0EF05657" w14:textId="77777777" w:rsidR="004722D7" w:rsidRPr="007316D3" w:rsidRDefault="004722D7" w:rsidP="00294834">
            <w:pPr>
              <w:jc w:val="right"/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lang w:val="en-GB"/>
              </w:rPr>
              <w:t>40.00</w:t>
            </w:r>
          </w:p>
        </w:tc>
        <w:tc>
          <w:tcPr>
            <w:tcW w:w="608" w:type="pct"/>
            <w:tcBorders>
              <w:bottom w:val="nil"/>
            </w:tcBorders>
          </w:tcPr>
          <w:p w14:paraId="352CF7C9" w14:textId="77777777" w:rsidR="004722D7" w:rsidRPr="007316D3" w:rsidRDefault="004722D7" w:rsidP="00294834">
            <w:pPr>
              <w:jc w:val="right"/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lang w:val="en-GB"/>
              </w:rPr>
              <w:t>40.00</w:t>
            </w:r>
          </w:p>
        </w:tc>
      </w:tr>
      <w:tr w:rsidR="00C72EF6" w:rsidRPr="007316D3" w14:paraId="7883E586" w14:textId="77777777" w:rsidTr="00C72EF6">
        <w:trPr>
          <w:cantSplit/>
        </w:trPr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514FE2D" w14:textId="77777777" w:rsidR="004722D7" w:rsidRPr="007316D3" w:rsidRDefault="004722D7">
            <w:pPr>
              <w:jc w:val="center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1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167C216" w14:textId="77777777" w:rsidR="004722D7" w:rsidRPr="007316D3" w:rsidRDefault="004722D7">
            <w:pPr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48DB99B" w14:textId="77777777" w:rsidR="004722D7" w:rsidRPr="007316D3" w:rsidRDefault="004722D7" w:rsidP="00C72EF6">
            <w:pPr>
              <w:jc w:val="center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C165390" w14:textId="77777777" w:rsidR="004722D7" w:rsidRPr="007316D3" w:rsidRDefault="004722D7" w:rsidP="00C72EF6">
            <w:pPr>
              <w:jc w:val="center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F90967F" w14:textId="77777777" w:rsidR="004722D7" w:rsidRPr="007316D3" w:rsidRDefault="004722D7">
            <w:pPr>
              <w:jc w:val="right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8EA8884" w14:textId="77777777" w:rsidR="004722D7" w:rsidRPr="007316D3" w:rsidRDefault="004722D7">
            <w:pPr>
              <w:jc w:val="right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</w:tr>
      <w:tr w:rsidR="00C72EF6" w:rsidRPr="007316D3" w14:paraId="12150E76" w14:textId="77777777" w:rsidTr="00C72EF6">
        <w:trPr>
          <w:cantSplit/>
        </w:trPr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94102" w14:textId="77777777" w:rsidR="004722D7" w:rsidRPr="007316D3" w:rsidRDefault="004722D7">
            <w:pPr>
              <w:ind w:left="-8"/>
              <w:jc w:val="center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1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FE955" w14:textId="77777777" w:rsidR="004722D7" w:rsidRPr="007316D3" w:rsidRDefault="004722D7">
            <w:pPr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7223E" w14:textId="77777777" w:rsidR="004722D7" w:rsidRPr="007316D3" w:rsidRDefault="004722D7" w:rsidP="00C72EF6">
            <w:pPr>
              <w:jc w:val="center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97F7D" w14:textId="77777777" w:rsidR="004722D7" w:rsidRPr="007316D3" w:rsidRDefault="004722D7" w:rsidP="00C72EF6">
            <w:pPr>
              <w:jc w:val="center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CA585" w14:textId="77777777" w:rsidR="004722D7" w:rsidRPr="007316D3" w:rsidRDefault="004722D7">
            <w:pPr>
              <w:jc w:val="right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6A140" w14:textId="77777777" w:rsidR="004722D7" w:rsidRPr="007316D3" w:rsidRDefault="004722D7">
            <w:pPr>
              <w:jc w:val="right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</w:tr>
      <w:tr w:rsidR="00C72EF6" w:rsidRPr="007316D3" w14:paraId="2B2C3D1A" w14:textId="77777777" w:rsidTr="00C72EF6">
        <w:trPr>
          <w:cantSplit/>
        </w:trPr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CD8823C" w14:textId="77777777" w:rsidR="004722D7" w:rsidRPr="007316D3" w:rsidRDefault="004722D7">
            <w:pPr>
              <w:jc w:val="center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1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9090892" w14:textId="77777777" w:rsidR="004722D7" w:rsidRPr="007316D3" w:rsidRDefault="004722D7">
            <w:pPr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A9A9B89" w14:textId="77777777" w:rsidR="004722D7" w:rsidRPr="007316D3" w:rsidRDefault="004722D7" w:rsidP="00C72EF6">
            <w:pPr>
              <w:jc w:val="center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84DB015" w14:textId="77777777" w:rsidR="004722D7" w:rsidRPr="007316D3" w:rsidRDefault="004722D7" w:rsidP="00C72EF6">
            <w:pPr>
              <w:jc w:val="center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769033F" w14:textId="77777777" w:rsidR="004722D7" w:rsidRPr="007316D3" w:rsidRDefault="004722D7">
            <w:pPr>
              <w:jc w:val="right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2AE7E32" w14:textId="77777777" w:rsidR="004722D7" w:rsidRPr="007316D3" w:rsidRDefault="004722D7">
            <w:pPr>
              <w:jc w:val="right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</w:tr>
      <w:tr w:rsidR="00C72EF6" w:rsidRPr="007316D3" w14:paraId="53301616" w14:textId="77777777" w:rsidTr="00C72EF6">
        <w:trPr>
          <w:cantSplit/>
        </w:trPr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0C883" w14:textId="77777777" w:rsidR="004722D7" w:rsidRPr="007316D3" w:rsidRDefault="004722D7">
            <w:pPr>
              <w:jc w:val="center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1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94106" w14:textId="77777777" w:rsidR="004722D7" w:rsidRPr="007316D3" w:rsidRDefault="004722D7">
            <w:pPr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0718D" w14:textId="77777777" w:rsidR="004722D7" w:rsidRPr="007316D3" w:rsidRDefault="004722D7" w:rsidP="00C72EF6">
            <w:pPr>
              <w:jc w:val="center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0F721" w14:textId="77777777" w:rsidR="004722D7" w:rsidRPr="007316D3" w:rsidRDefault="004722D7" w:rsidP="00C72EF6">
            <w:pPr>
              <w:jc w:val="center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57CB6" w14:textId="77777777" w:rsidR="004722D7" w:rsidRPr="007316D3" w:rsidRDefault="004722D7">
            <w:pPr>
              <w:jc w:val="right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E3626" w14:textId="77777777" w:rsidR="004722D7" w:rsidRPr="007316D3" w:rsidRDefault="004722D7">
            <w:pPr>
              <w:jc w:val="right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</w:tr>
      <w:tr w:rsidR="00C72EF6" w:rsidRPr="007316D3" w14:paraId="42423603" w14:textId="77777777" w:rsidTr="00C72EF6">
        <w:trPr>
          <w:cantSplit/>
        </w:trPr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6CC325D" w14:textId="77777777" w:rsidR="004722D7" w:rsidRPr="007316D3" w:rsidRDefault="004722D7">
            <w:pPr>
              <w:jc w:val="center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1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2B51AF7" w14:textId="77777777" w:rsidR="004722D7" w:rsidRPr="007316D3" w:rsidRDefault="004722D7">
            <w:pPr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8D82EE7" w14:textId="77777777" w:rsidR="004722D7" w:rsidRPr="007316D3" w:rsidRDefault="004722D7" w:rsidP="00C72EF6">
            <w:pPr>
              <w:jc w:val="center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88C1E19" w14:textId="77777777" w:rsidR="004722D7" w:rsidRPr="007316D3" w:rsidRDefault="004722D7" w:rsidP="00C72EF6">
            <w:pPr>
              <w:jc w:val="center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26B782E" w14:textId="77777777" w:rsidR="004722D7" w:rsidRPr="007316D3" w:rsidRDefault="004722D7">
            <w:pPr>
              <w:jc w:val="right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FEE410C" w14:textId="77777777" w:rsidR="004722D7" w:rsidRPr="007316D3" w:rsidRDefault="004722D7">
            <w:pPr>
              <w:jc w:val="right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</w:tr>
      <w:tr w:rsidR="00C72EF6" w:rsidRPr="007316D3" w14:paraId="573AD731" w14:textId="77777777" w:rsidTr="00C72EF6">
        <w:trPr>
          <w:cantSplit/>
        </w:trPr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EE3F7" w14:textId="77777777" w:rsidR="004722D7" w:rsidRPr="007316D3" w:rsidRDefault="004722D7">
            <w:pPr>
              <w:jc w:val="center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1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C2A2A" w14:textId="77777777" w:rsidR="004722D7" w:rsidRPr="007316D3" w:rsidRDefault="004722D7">
            <w:pPr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A3FE9" w14:textId="77777777" w:rsidR="004722D7" w:rsidRPr="007316D3" w:rsidRDefault="004722D7" w:rsidP="00C72EF6">
            <w:pPr>
              <w:jc w:val="center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2AAE5" w14:textId="77777777" w:rsidR="004722D7" w:rsidRPr="007316D3" w:rsidRDefault="004722D7" w:rsidP="00C72EF6">
            <w:pPr>
              <w:jc w:val="center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2DBDF" w14:textId="77777777" w:rsidR="004722D7" w:rsidRPr="007316D3" w:rsidRDefault="004722D7">
            <w:pPr>
              <w:jc w:val="right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9DB33" w14:textId="77777777" w:rsidR="004722D7" w:rsidRPr="007316D3" w:rsidRDefault="004722D7">
            <w:pPr>
              <w:jc w:val="right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</w:tr>
      <w:tr w:rsidR="00C72EF6" w:rsidRPr="007316D3" w14:paraId="7AA2E8DC" w14:textId="77777777" w:rsidTr="00C72EF6">
        <w:trPr>
          <w:cantSplit/>
        </w:trPr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75E5E54" w14:textId="77777777" w:rsidR="004722D7" w:rsidRPr="007316D3" w:rsidRDefault="004722D7">
            <w:pPr>
              <w:jc w:val="center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1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A5562BB" w14:textId="77777777" w:rsidR="004722D7" w:rsidRPr="007316D3" w:rsidRDefault="004722D7">
            <w:pPr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8B96BD6" w14:textId="77777777" w:rsidR="004722D7" w:rsidRPr="007316D3" w:rsidRDefault="004722D7" w:rsidP="00C72EF6">
            <w:pPr>
              <w:jc w:val="center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C6ACAA9" w14:textId="77777777" w:rsidR="004722D7" w:rsidRPr="007316D3" w:rsidRDefault="004722D7" w:rsidP="00C72EF6">
            <w:pPr>
              <w:jc w:val="center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7ED67AB" w14:textId="77777777" w:rsidR="004722D7" w:rsidRPr="007316D3" w:rsidRDefault="004722D7">
            <w:pPr>
              <w:jc w:val="right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9AF06C0" w14:textId="77777777" w:rsidR="004722D7" w:rsidRPr="007316D3" w:rsidRDefault="004722D7">
            <w:pPr>
              <w:jc w:val="right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</w:tr>
      <w:tr w:rsidR="00C72EF6" w:rsidRPr="007316D3" w14:paraId="72EBAA05" w14:textId="77777777" w:rsidTr="00C72EF6">
        <w:trPr>
          <w:cantSplit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3C74" w14:textId="77777777" w:rsidR="004722D7" w:rsidRPr="007316D3" w:rsidRDefault="004722D7">
            <w:pPr>
              <w:jc w:val="center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03C8" w14:textId="77777777" w:rsidR="004722D7" w:rsidRPr="007316D3" w:rsidRDefault="004722D7">
            <w:pPr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011A" w14:textId="77777777" w:rsidR="004722D7" w:rsidRPr="007316D3" w:rsidRDefault="004722D7" w:rsidP="00C72EF6">
            <w:pPr>
              <w:jc w:val="center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F639" w14:textId="77777777" w:rsidR="004722D7" w:rsidRPr="007316D3" w:rsidRDefault="004722D7" w:rsidP="00C72EF6">
            <w:pPr>
              <w:jc w:val="center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AFE5" w14:textId="77777777" w:rsidR="004722D7" w:rsidRPr="007316D3" w:rsidRDefault="004722D7">
            <w:pPr>
              <w:jc w:val="right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86BB" w14:textId="77777777" w:rsidR="004722D7" w:rsidRPr="007316D3" w:rsidRDefault="004722D7">
            <w:pPr>
              <w:jc w:val="right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</w:tr>
      <w:tr w:rsidR="00C72EF6" w:rsidRPr="007316D3" w14:paraId="029640B1" w14:textId="77777777" w:rsidTr="00C72EF6">
        <w:trPr>
          <w:cantSplit/>
        </w:trPr>
        <w:tc>
          <w:tcPr>
            <w:tcW w:w="2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5E67162" w14:textId="77777777" w:rsidR="004722D7" w:rsidRDefault="004722D7" w:rsidP="00617E14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Bank Details: Sort Code (XX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-</w:t>
            </w:r>
            <w:r>
              <w:rPr>
                <w:rFonts w:ascii="Arial Unicode MS" w:eastAsia="Arial Unicode MS" w:hAnsi="Arial Unicode MS" w:cs="Arial Unicode MS" w:hint="eastAsia"/>
                <w:szCs w:val="20"/>
              </w:rPr>
              <w:t>XX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-</w:t>
            </w:r>
            <w:r>
              <w:rPr>
                <w:rFonts w:ascii="Arial Unicode MS" w:eastAsia="Arial Unicode MS" w:hAnsi="Arial Unicode MS" w:cs="Arial Unicode MS" w:hint="eastAsia"/>
                <w:szCs w:val="20"/>
              </w:rPr>
              <w:t>XX)</w:t>
            </w:r>
          </w:p>
          <w:p w14:paraId="0498A847" w14:textId="77777777" w:rsidR="004722D7" w:rsidRDefault="004722D7" w:rsidP="00617E14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Account Number (XXXXXXXX)</w:t>
            </w:r>
          </w:p>
          <w:p w14:paraId="6F7C5FF1" w14:textId="55EDDEC0" w:rsidR="004722D7" w:rsidRDefault="00303F1D" w:rsidP="00617E14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Account Name </w:t>
            </w:r>
          </w:p>
          <w:p w14:paraId="11798A94" w14:textId="77777777" w:rsidR="004722D7" w:rsidRDefault="004722D7" w:rsidP="002039A4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103816">
              <w:rPr>
                <w:rFonts w:ascii="Arial Unicode MS" w:eastAsia="Arial Unicode MS" w:hAnsi="Arial Unicode MS" w:cs="Arial Unicode MS" w:hint="eastAsia"/>
                <w:szCs w:val="20"/>
              </w:rPr>
              <w:t>Remittance Address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Cs w:val="20"/>
              </w:rPr>
              <w:t>(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As above</w:t>
            </w:r>
            <w:r>
              <w:rPr>
                <w:rFonts w:ascii="Arial Unicode MS" w:eastAsia="Arial Unicode MS" w:hAnsi="Arial Unicode MS" w:cs="Arial Unicode MS" w:hint="eastAsia"/>
                <w:szCs w:val="20"/>
              </w:rPr>
              <w:t>)</w:t>
            </w:r>
          </w:p>
          <w:p w14:paraId="7EC60423" w14:textId="77777777" w:rsidR="004722D7" w:rsidRPr="004722D7" w:rsidRDefault="004722D7" w:rsidP="002039A4">
            <w:pPr>
              <w:rPr>
                <w:rFonts w:ascii="Arial Unicode MS" w:eastAsia="Arial Unicode MS" w:hAnsi="Arial Unicode MS" w:cs="Arial Unicode MS"/>
                <w:b/>
                <w:lang w:val="en-GB"/>
              </w:rPr>
            </w:pPr>
            <w:r w:rsidRPr="004722D7">
              <w:rPr>
                <w:rFonts w:ascii="Arial Unicode MS" w:eastAsia="Arial Unicode MS" w:hAnsi="Arial Unicode MS" w:cs="Arial Unicode MS"/>
                <w:b/>
                <w:szCs w:val="20"/>
              </w:rPr>
              <w:t>Payment Terms: 30 Days From Invoice Date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9B1A6" w14:textId="77777777" w:rsidR="004722D7" w:rsidRPr="007316D3" w:rsidRDefault="004722D7" w:rsidP="000C58FE">
            <w:pPr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0D564" w14:textId="77777777" w:rsidR="004722D7" w:rsidRPr="007316D3" w:rsidRDefault="004722D7" w:rsidP="000C58FE">
            <w:pPr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473DFC" w14:textId="77777777" w:rsidR="004722D7" w:rsidRPr="007316D3" w:rsidRDefault="004722D7" w:rsidP="000C58F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7316D3">
              <w:rPr>
                <w:rFonts w:ascii="Arial Unicode MS" w:eastAsia="Arial Unicode MS" w:hAnsi="Arial Unicode MS" w:cs="Arial Unicode MS"/>
                <w:lang w:val="en-GB"/>
              </w:rPr>
              <w:t>SUBTOTAL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1D286" w14:textId="77777777" w:rsidR="004722D7" w:rsidRPr="007316D3" w:rsidRDefault="004722D7" w:rsidP="00617E14">
            <w:pPr>
              <w:jc w:val="right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</w:tr>
      <w:tr w:rsidR="00C72EF6" w:rsidRPr="007316D3" w14:paraId="2FE07C31" w14:textId="77777777" w:rsidTr="00C72EF6">
        <w:trPr>
          <w:cantSplit/>
        </w:trPr>
        <w:tc>
          <w:tcPr>
            <w:tcW w:w="2056" w:type="pct"/>
            <w:gridSpan w:val="2"/>
            <w:vMerge/>
            <w:tcBorders>
              <w:left w:val="single" w:sz="4" w:space="0" w:color="auto"/>
              <w:right w:val="nil"/>
            </w:tcBorders>
          </w:tcPr>
          <w:p w14:paraId="593C69E4" w14:textId="77777777" w:rsidR="004722D7" w:rsidRPr="007316D3" w:rsidRDefault="004722D7" w:rsidP="00512DF1">
            <w:pPr>
              <w:jc w:val="right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7DB73461" w14:textId="77777777" w:rsidR="004722D7" w:rsidRDefault="004722D7" w:rsidP="000C58FE">
            <w:pPr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78617B4D" w14:textId="77777777" w:rsidR="004722D7" w:rsidRDefault="004722D7" w:rsidP="000C58FE">
            <w:pPr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C421CC" w14:textId="77777777" w:rsidR="004722D7" w:rsidRPr="007316D3" w:rsidRDefault="004722D7" w:rsidP="000C58F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lang w:val="en-GB"/>
              </w:rPr>
              <w:t>DISCOUNT AMOUNT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516D71" w14:textId="77777777" w:rsidR="004722D7" w:rsidRPr="007316D3" w:rsidRDefault="004722D7" w:rsidP="00617E14">
            <w:pPr>
              <w:jc w:val="right"/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lang w:val="en-GB"/>
              </w:rPr>
              <w:t>0.00</w:t>
            </w:r>
          </w:p>
        </w:tc>
      </w:tr>
      <w:tr w:rsidR="00C72EF6" w:rsidRPr="007316D3" w14:paraId="75330D77" w14:textId="77777777" w:rsidTr="00C72EF6">
        <w:trPr>
          <w:cantSplit/>
        </w:trPr>
        <w:tc>
          <w:tcPr>
            <w:tcW w:w="2056" w:type="pct"/>
            <w:gridSpan w:val="2"/>
            <w:vMerge/>
            <w:tcBorders>
              <w:left w:val="single" w:sz="4" w:space="0" w:color="auto"/>
              <w:right w:val="nil"/>
            </w:tcBorders>
          </w:tcPr>
          <w:p w14:paraId="52092C1B" w14:textId="77777777" w:rsidR="004722D7" w:rsidRPr="007316D3" w:rsidRDefault="004722D7" w:rsidP="00512DF1">
            <w:pPr>
              <w:jc w:val="right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44EDEC83" w14:textId="77777777" w:rsidR="004722D7" w:rsidRDefault="004722D7" w:rsidP="000C58F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76973C39" w14:textId="77777777" w:rsidR="004722D7" w:rsidRDefault="004722D7" w:rsidP="000C58F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E405C" w14:textId="77777777" w:rsidR="004722D7" w:rsidRPr="007316D3" w:rsidRDefault="004722D7" w:rsidP="000C58F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rFonts w:ascii="Arial Unicode MS" w:eastAsia="Arial Unicode MS" w:hAnsi="Arial Unicode MS" w:cs="Arial Unicode MS"/>
              </w:rPr>
              <w:t>SHIPPING/HANDLING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27C165" w14:textId="77777777" w:rsidR="004722D7" w:rsidRPr="007316D3" w:rsidRDefault="004722D7" w:rsidP="00617E14">
            <w:pPr>
              <w:jc w:val="right"/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lang w:val="en-GB"/>
              </w:rPr>
              <w:t>0.00</w:t>
            </w:r>
          </w:p>
        </w:tc>
      </w:tr>
      <w:tr w:rsidR="00C72EF6" w:rsidRPr="007316D3" w14:paraId="64CB0507" w14:textId="77777777" w:rsidTr="00C72EF6">
        <w:trPr>
          <w:cantSplit/>
        </w:trPr>
        <w:tc>
          <w:tcPr>
            <w:tcW w:w="2056" w:type="pct"/>
            <w:gridSpan w:val="2"/>
            <w:vMerge/>
            <w:tcBorders>
              <w:left w:val="single" w:sz="4" w:space="0" w:color="auto"/>
              <w:right w:val="nil"/>
            </w:tcBorders>
          </w:tcPr>
          <w:p w14:paraId="42987CE6" w14:textId="77777777" w:rsidR="004722D7" w:rsidRPr="007316D3" w:rsidRDefault="004722D7" w:rsidP="00512DF1">
            <w:pPr>
              <w:jc w:val="right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6EFC6855" w14:textId="77777777" w:rsidR="004722D7" w:rsidRDefault="004722D7" w:rsidP="000C58FE">
            <w:pPr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643B6A7B" w14:textId="77777777" w:rsidR="004722D7" w:rsidRDefault="004722D7" w:rsidP="000C58FE">
            <w:pPr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0D636" w14:textId="77777777" w:rsidR="004722D7" w:rsidRPr="007316D3" w:rsidRDefault="004722D7" w:rsidP="000C58F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lang w:val="en-GB"/>
              </w:rPr>
              <w:t>VAT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41D6B42D" w14:textId="77777777" w:rsidR="004722D7" w:rsidRPr="007316D3" w:rsidRDefault="004722D7" w:rsidP="00617E14">
            <w:pPr>
              <w:jc w:val="right"/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lang w:val="en-GB"/>
              </w:rPr>
              <w:t>0.00</w:t>
            </w:r>
          </w:p>
        </w:tc>
      </w:tr>
      <w:tr w:rsidR="00C72EF6" w:rsidRPr="007316D3" w14:paraId="23A36246" w14:textId="77777777" w:rsidTr="00C72EF6">
        <w:trPr>
          <w:cantSplit/>
        </w:trPr>
        <w:tc>
          <w:tcPr>
            <w:tcW w:w="20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B8CBFD9" w14:textId="77777777" w:rsidR="004722D7" w:rsidRPr="007316D3" w:rsidRDefault="004722D7" w:rsidP="00512DF1">
            <w:pPr>
              <w:jc w:val="right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8CDA9" w14:textId="77777777" w:rsidR="004722D7" w:rsidRDefault="004722D7" w:rsidP="000C58FE">
            <w:pPr>
              <w:rPr>
                <w:rFonts w:ascii="Arial Unicode MS" w:eastAsia="Arial Unicode MS" w:hAnsi="Arial Unicode MS" w:cs="Arial Unicode MS"/>
                <w:b/>
                <w:lang w:val="en-GB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6A078" w14:textId="77777777" w:rsidR="004722D7" w:rsidRDefault="004722D7" w:rsidP="000C58FE">
            <w:pPr>
              <w:rPr>
                <w:rFonts w:ascii="Arial Unicode MS" w:eastAsia="Arial Unicode MS" w:hAnsi="Arial Unicode MS" w:cs="Arial Unicode MS"/>
                <w:b/>
                <w:lang w:val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6C76D" w14:textId="77777777" w:rsidR="004722D7" w:rsidRDefault="004722D7" w:rsidP="000C58FE">
            <w:pPr>
              <w:rPr>
                <w:rFonts w:ascii="Arial Unicode MS" w:eastAsia="Arial Unicode MS" w:hAnsi="Arial Unicode MS" w:cs="Arial Unicode MS"/>
                <w:b/>
                <w:lang w:val="en-GB"/>
              </w:rPr>
            </w:pPr>
          </w:p>
          <w:p w14:paraId="363D8467" w14:textId="77777777" w:rsidR="004722D7" w:rsidRPr="007316D3" w:rsidRDefault="004722D7" w:rsidP="000C58FE">
            <w:pPr>
              <w:rPr>
                <w:rFonts w:ascii="Arial Unicode MS" w:eastAsia="Arial Unicode MS" w:hAnsi="Arial Unicode MS" w:cs="Arial Unicode MS"/>
                <w:b/>
                <w:lang w:val="en-GB"/>
              </w:rPr>
            </w:pPr>
            <w:r w:rsidRPr="007316D3">
              <w:rPr>
                <w:rFonts w:ascii="Arial Unicode MS" w:eastAsia="Arial Unicode MS" w:hAnsi="Arial Unicode MS" w:cs="Arial Unicode MS"/>
                <w:b/>
                <w:lang w:val="en-GB"/>
              </w:rPr>
              <w:t>TOTAL DUE</w:t>
            </w:r>
          </w:p>
        </w:tc>
        <w:tc>
          <w:tcPr>
            <w:tcW w:w="60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0D3B28" w14:textId="77777777" w:rsidR="004722D7" w:rsidRPr="007316D3" w:rsidRDefault="004722D7" w:rsidP="00617E14">
            <w:pPr>
              <w:jc w:val="right"/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</w:tr>
    </w:tbl>
    <w:p w14:paraId="4DFDCAE8" w14:textId="77777777" w:rsidR="00EC5865" w:rsidRPr="004722D7" w:rsidRDefault="004722D7" w:rsidP="004722D7">
      <w:pPr>
        <w:pStyle w:val="thankyou"/>
      </w:pPr>
      <w:r w:rsidRPr="004722D7">
        <w:t>For any queries on the data, please contact [practice name – phone number]</w:t>
      </w:r>
    </w:p>
    <w:p w14:paraId="1C5DF7F5" w14:textId="77777777" w:rsidR="000354C3" w:rsidRDefault="000354C3" w:rsidP="004722D7">
      <w:pPr>
        <w:pStyle w:val="thankyou"/>
      </w:pPr>
      <w:r w:rsidRPr="00EC5865">
        <w:rPr>
          <w:rFonts w:hint="eastAsia"/>
        </w:rPr>
        <w:t xml:space="preserve">No personally identifiable data </w:t>
      </w:r>
      <w:r w:rsidRPr="00BC3C3A">
        <w:rPr>
          <w:color w:val="FF0000"/>
        </w:rPr>
        <w:t>should</w:t>
      </w:r>
      <w:r>
        <w:t xml:space="preserve"> </w:t>
      </w:r>
      <w:r w:rsidRPr="00EC5865">
        <w:rPr>
          <w:rFonts w:hint="eastAsia"/>
        </w:rPr>
        <w:t xml:space="preserve">be </w:t>
      </w:r>
      <w:r w:rsidRPr="00BC3C3A">
        <w:rPr>
          <w:color w:val="FF0000"/>
        </w:rPr>
        <w:t>included</w:t>
      </w:r>
      <w:r>
        <w:t xml:space="preserve"> </w:t>
      </w:r>
      <w:r w:rsidRPr="00EC5865">
        <w:rPr>
          <w:rFonts w:hint="eastAsia"/>
        </w:rPr>
        <w:t xml:space="preserve">on an invoice.  </w:t>
      </w:r>
    </w:p>
    <w:p w14:paraId="3FDF7222" w14:textId="6D2AA8F0" w:rsidR="00D60DCE" w:rsidRPr="00303F1D" w:rsidRDefault="000354C3" w:rsidP="00303F1D">
      <w:pPr>
        <w:pStyle w:val="thankyou"/>
      </w:pPr>
      <w:r w:rsidRPr="00BC3C3A">
        <w:rPr>
          <w:rFonts w:hint="eastAsia"/>
        </w:rPr>
        <w:t xml:space="preserve">This includes any </w:t>
      </w:r>
      <w:r>
        <w:t>P</w:t>
      </w:r>
      <w:r w:rsidRPr="00BC3C3A">
        <w:rPr>
          <w:rFonts w:hint="eastAsia"/>
        </w:rPr>
        <w:t>atient names</w:t>
      </w:r>
      <w:r>
        <w:t>,</w:t>
      </w:r>
      <w:r w:rsidRPr="00BC3C3A">
        <w:rPr>
          <w:rFonts w:hint="eastAsia"/>
        </w:rPr>
        <w:t xml:space="preserve"> </w:t>
      </w:r>
      <w:r w:rsidRPr="00BC3C3A">
        <w:t xml:space="preserve">NHS numbers </w:t>
      </w:r>
      <w:r w:rsidRPr="00BC3C3A">
        <w:rPr>
          <w:rFonts w:hint="eastAsia"/>
        </w:rPr>
        <w:t xml:space="preserve">and addresses.  </w:t>
      </w:r>
    </w:p>
    <w:sectPr w:rsidR="00D60DCE" w:rsidRPr="00303F1D" w:rsidSect="004722D7">
      <w:type w:val="continuous"/>
      <w:pgSz w:w="11906" w:h="16838"/>
      <w:pgMar w:top="720" w:right="720" w:bottom="720" w:left="72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9FC6F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CAD5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4A9A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B84B7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A5EB3F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B60D8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1A08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ED86E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70E8B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01827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CE"/>
    <w:rsid w:val="000354C3"/>
    <w:rsid w:val="00060BE8"/>
    <w:rsid w:val="000A49D3"/>
    <w:rsid w:val="000C58FE"/>
    <w:rsid w:val="00102557"/>
    <w:rsid w:val="00103816"/>
    <w:rsid w:val="00152319"/>
    <w:rsid w:val="002039A4"/>
    <w:rsid w:val="00262A8F"/>
    <w:rsid w:val="00294834"/>
    <w:rsid w:val="002C266B"/>
    <w:rsid w:val="00303F1D"/>
    <w:rsid w:val="00342E47"/>
    <w:rsid w:val="003D6A1A"/>
    <w:rsid w:val="00440C81"/>
    <w:rsid w:val="004722D7"/>
    <w:rsid w:val="00512DF1"/>
    <w:rsid w:val="005E6C57"/>
    <w:rsid w:val="005F5C7A"/>
    <w:rsid w:val="00617E14"/>
    <w:rsid w:val="00634157"/>
    <w:rsid w:val="006C4180"/>
    <w:rsid w:val="007316D3"/>
    <w:rsid w:val="007774D1"/>
    <w:rsid w:val="00860F0D"/>
    <w:rsid w:val="00917D09"/>
    <w:rsid w:val="00981F73"/>
    <w:rsid w:val="009977DC"/>
    <w:rsid w:val="00A96BDC"/>
    <w:rsid w:val="00B3389D"/>
    <w:rsid w:val="00BE54F4"/>
    <w:rsid w:val="00BE7DB3"/>
    <w:rsid w:val="00C72EF6"/>
    <w:rsid w:val="00D02EE4"/>
    <w:rsid w:val="00D04ED3"/>
    <w:rsid w:val="00D5561B"/>
    <w:rsid w:val="00D60DCE"/>
    <w:rsid w:val="00D702F5"/>
    <w:rsid w:val="00D7729F"/>
    <w:rsid w:val="00DE3E37"/>
    <w:rsid w:val="00E815B7"/>
    <w:rsid w:val="00E90259"/>
    <w:rsid w:val="00EC5865"/>
    <w:rsid w:val="00EE6EF4"/>
    <w:rsid w:val="00F57BBA"/>
    <w:rsid w:val="00FC3545"/>
    <w:rsid w:val="00F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32DC9"/>
  <w15:chartTrackingRefBased/>
  <w15:docId w15:val="{43383D55-970E-4DAF-92A3-CEF46893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4F4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7316D3"/>
    <w:pPr>
      <w:spacing w:line="280" w:lineRule="exact"/>
    </w:pPr>
    <w:rPr>
      <w:rFonts w:ascii="Garamond" w:hAnsi="Garamond"/>
      <w:sz w:val="22"/>
      <w:szCs w:val="22"/>
    </w:rPr>
  </w:style>
  <w:style w:type="paragraph" w:customStyle="1" w:styleId="thankyou">
    <w:name w:val="thank you"/>
    <w:basedOn w:val="Normal"/>
    <w:autoRedefine/>
    <w:rsid w:val="004722D7"/>
    <w:pPr>
      <w:jc w:val="center"/>
    </w:pPr>
    <w:rPr>
      <w:rFonts w:ascii="Arial Unicode MS" w:eastAsia="Arial Unicode MS" w:hAnsi="Arial Unicode MS" w:cs="Arial Unicode MS"/>
      <w:b/>
      <w:szCs w:val="20"/>
    </w:rPr>
  </w:style>
  <w:style w:type="paragraph" w:styleId="BalloonText">
    <w:name w:val="Balloon Text"/>
    <w:basedOn w:val="Normal"/>
    <w:semiHidden/>
    <w:rsid w:val="00FC3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cpcfd\LOCALS~1\Temp\TCD12.tmp\Simple%20sales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0F2AA0-2415-4A3F-8CFB-66AEE5B8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sales invoice.dot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Company Name]</vt:lpstr>
    </vt:vector>
  </TitlesOfParts>
  <Company>Microsoft Corporation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Company Name]</dc:title>
  <dc:subject/>
  <dc:creator>Caz Dewar Sinclair</dc:creator>
  <cp:keywords/>
  <cp:lastModifiedBy>Bruce Gilson</cp:lastModifiedBy>
  <cp:revision>4</cp:revision>
  <cp:lastPrinted>2010-05-20T12:01:00Z</cp:lastPrinted>
  <dcterms:created xsi:type="dcterms:W3CDTF">2023-08-16T17:57:00Z</dcterms:created>
  <dcterms:modified xsi:type="dcterms:W3CDTF">2023-08-16T18:01:00Z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TC010761871033</vt:lpwstr>
  </property>
</Properties>
</file>